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3" w:rsidRDefault="00F52004" w:rsidP="00F52004">
      <w:pPr>
        <w:pStyle w:val="Heading1"/>
      </w:pPr>
      <w:r>
        <w:t>Graph</w:t>
      </w:r>
    </w:p>
    <w:p w:rsidR="00F52004" w:rsidRDefault="00F52004">
      <w:r>
        <w:t>A graph is a mathematical structure that models the relationship between pairs of objects.</w:t>
      </w:r>
    </w:p>
    <w:p w:rsidR="00F52004" w:rsidRDefault="00F52004" w:rsidP="00F52004">
      <w:pPr>
        <w:pStyle w:val="Heading2"/>
      </w:pPr>
      <w:r>
        <w:t>A simple (weighted) graph</w:t>
      </w:r>
    </w:p>
    <w:p w:rsidR="00F52004" w:rsidRDefault="00F52004">
      <w:r>
        <w:rPr>
          <w:noProof/>
        </w:rPr>
        <w:drawing>
          <wp:inline distT="0" distB="0" distL="0" distR="0">
            <wp:extent cx="1714334" cy="463679"/>
            <wp:effectExtent l="19050" t="0" r="166" b="0"/>
            <wp:docPr id="1" name="Picture 0" descr="SnapCrab_NoName_2017-1-31_12-17-20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1-31_12-17-20_No-0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756" cy="46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04" w:rsidRDefault="00F52004" w:rsidP="006D64CC">
      <w:pPr>
        <w:pStyle w:val="NoSpacing"/>
        <w:numPr>
          <w:ilvl w:val="0"/>
          <w:numId w:val="2"/>
        </w:numPr>
      </w:pPr>
      <w:r>
        <w:t xml:space="preserve">The circle is called a </w:t>
      </w:r>
      <w:r w:rsidR="006D64CC" w:rsidRPr="00F52004">
        <w:rPr>
          <w:b/>
        </w:rPr>
        <w:t>Vertices</w:t>
      </w:r>
      <w:r>
        <w:t xml:space="preserve"> or </w:t>
      </w:r>
      <w:r w:rsidRPr="00F52004">
        <w:rPr>
          <w:b/>
        </w:rPr>
        <w:t>node</w:t>
      </w:r>
    </w:p>
    <w:p w:rsidR="00F52004" w:rsidRDefault="00F52004" w:rsidP="006D64CC">
      <w:pPr>
        <w:pStyle w:val="NoSpacing"/>
        <w:numPr>
          <w:ilvl w:val="0"/>
          <w:numId w:val="2"/>
        </w:numPr>
        <w:rPr>
          <w:b/>
        </w:rPr>
      </w:pPr>
      <w:r>
        <w:t xml:space="preserve">The line that connects them is called an </w:t>
      </w:r>
      <w:r w:rsidRPr="00F52004">
        <w:rPr>
          <w:b/>
        </w:rPr>
        <w:t>edge</w:t>
      </w:r>
      <w:r>
        <w:t xml:space="preserve"> or an </w:t>
      </w:r>
      <w:r w:rsidRPr="00F52004">
        <w:rPr>
          <w:b/>
        </w:rPr>
        <w:t>arc</w:t>
      </w:r>
    </w:p>
    <w:p w:rsidR="00F52004" w:rsidRDefault="00F52004" w:rsidP="006D64CC">
      <w:pPr>
        <w:pStyle w:val="NoSpacing"/>
        <w:numPr>
          <w:ilvl w:val="0"/>
          <w:numId w:val="2"/>
        </w:numPr>
      </w:pPr>
      <w:r w:rsidRPr="00F52004">
        <w:t>The a</w:t>
      </w:r>
      <w:r>
        <w:t xml:space="preserve">rcs have no arrow (bidirectional) so graph is called an </w:t>
      </w:r>
      <w:r w:rsidRPr="00F52004">
        <w:rPr>
          <w:b/>
        </w:rPr>
        <w:t>undirected</w:t>
      </w:r>
      <w:r>
        <w:t xml:space="preserve"> graph </w:t>
      </w:r>
    </w:p>
    <w:p w:rsidR="00F52004" w:rsidRDefault="00F52004" w:rsidP="006D64CC">
      <w:pPr>
        <w:pStyle w:val="NoSpacing"/>
        <w:numPr>
          <w:ilvl w:val="0"/>
          <w:numId w:val="2"/>
        </w:numPr>
      </w:pPr>
      <w:r>
        <w:t xml:space="preserve">Because the only edge is labelled (with a distance) the graph is called a </w:t>
      </w:r>
      <w:r w:rsidRPr="00F52004">
        <w:rPr>
          <w:b/>
        </w:rPr>
        <w:t>weighted</w:t>
      </w:r>
      <w:r>
        <w:t xml:space="preserve"> graph</w:t>
      </w:r>
    </w:p>
    <w:p w:rsidR="00F52004" w:rsidRDefault="00F52004" w:rsidP="00F52004">
      <w:pPr>
        <w:pStyle w:val="NoSpacing"/>
      </w:pPr>
    </w:p>
    <w:p w:rsidR="00F52004" w:rsidRDefault="00F52004" w:rsidP="00F52004">
      <w:pPr>
        <w:pStyle w:val="Heading3"/>
      </w:pPr>
      <w:r>
        <w:t>Question</w:t>
      </w:r>
    </w:p>
    <w:p w:rsidR="00F52004" w:rsidRDefault="00F52004" w:rsidP="00F52004">
      <w:pPr>
        <w:pStyle w:val="NoSpacing"/>
      </w:pPr>
    </w:p>
    <w:p w:rsidR="00F52004" w:rsidRDefault="00F52004" w:rsidP="00F52004">
      <w:pPr>
        <w:pStyle w:val="NoSpacing"/>
      </w:pPr>
      <w:r>
        <w:t>Using the descriptions above, describe the following graph:</w:t>
      </w:r>
    </w:p>
    <w:p w:rsidR="00F52004" w:rsidRDefault="00F52004" w:rsidP="00F52004">
      <w:pPr>
        <w:pStyle w:val="NoSpacing"/>
      </w:pPr>
      <w:r>
        <w:rPr>
          <w:noProof/>
        </w:rPr>
        <w:drawing>
          <wp:inline distT="0" distB="0" distL="0" distR="0">
            <wp:extent cx="2596929" cy="1150003"/>
            <wp:effectExtent l="19050" t="0" r="0" b="0"/>
            <wp:docPr id="2" name="Picture 1" descr="SnapCrab_NoName_2017-1-31_12-22-4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1-31_12-22-4_No-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0553" cy="115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004" w:rsidRPr="00F52004" w:rsidRDefault="00F52004" w:rsidP="00F52004">
      <w:pPr>
        <w:pStyle w:val="NoSpacing"/>
      </w:pPr>
    </w:p>
    <w:p w:rsidR="00F52004" w:rsidRDefault="00EC1476">
      <w:r>
        <w:t xml:space="preserve">This is </w:t>
      </w:r>
      <w:proofErr w:type="gramStart"/>
      <w:r>
        <w:t>a ...........................</w:t>
      </w:r>
      <w:r w:rsidR="006D2BC3">
        <w:t xml:space="preserve">  </w:t>
      </w:r>
      <w:r>
        <w:t xml:space="preserve"> </w:t>
      </w:r>
      <w:r w:rsidR="006D2BC3">
        <w:t xml:space="preserve">  </w:t>
      </w:r>
      <w:r>
        <w:t>, ..............................</w:t>
      </w:r>
      <w:proofErr w:type="gramEnd"/>
      <w:r w:rsidR="006D2BC3">
        <w:t xml:space="preserve">      </w:t>
      </w:r>
      <w:r>
        <w:t>graph</w:t>
      </w:r>
    </w:p>
    <w:p w:rsidR="00EC1476" w:rsidRDefault="005A737C" w:rsidP="005A737C">
      <w:pPr>
        <w:pStyle w:val="Heading3"/>
      </w:pPr>
      <w:r>
        <w:t>Uses of graphs</w:t>
      </w:r>
    </w:p>
    <w:p w:rsidR="005A737C" w:rsidRDefault="005A737C" w:rsidP="005A737C">
      <w:pPr>
        <w:pStyle w:val="ListParagraph"/>
        <w:numPr>
          <w:ilvl w:val="0"/>
          <w:numId w:val="1"/>
        </w:numPr>
      </w:pPr>
      <w:r>
        <w:t xml:space="preserve">Model complex real-life problems </w:t>
      </w:r>
      <w:proofErr w:type="spellStart"/>
      <w:r>
        <w:t>e.g</w:t>
      </w:r>
      <w:proofErr w:type="spellEnd"/>
    </w:p>
    <w:p w:rsidR="005A737C" w:rsidRDefault="005A737C" w:rsidP="005A737C">
      <w:pPr>
        <w:pStyle w:val="ListParagraph"/>
        <w:numPr>
          <w:ilvl w:val="1"/>
          <w:numId w:val="1"/>
        </w:numPr>
      </w:pPr>
      <w:r>
        <w:t>Human networks</w:t>
      </w:r>
    </w:p>
    <w:p w:rsidR="005A737C" w:rsidRDefault="005A737C" w:rsidP="005A737C">
      <w:pPr>
        <w:pStyle w:val="ListParagraph"/>
        <w:numPr>
          <w:ilvl w:val="1"/>
          <w:numId w:val="1"/>
        </w:numPr>
      </w:pPr>
      <w:r>
        <w:t>Transport networks</w:t>
      </w:r>
      <w:r w:rsidR="00A042F1">
        <w:t xml:space="preserve"> (roads/rail and rail fares)</w:t>
      </w:r>
    </w:p>
    <w:p w:rsidR="005A737C" w:rsidRDefault="005A737C" w:rsidP="005A737C">
      <w:pPr>
        <w:pStyle w:val="ListParagraph"/>
        <w:numPr>
          <w:ilvl w:val="1"/>
          <w:numId w:val="1"/>
        </w:numPr>
      </w:pPr>
      <w:r>
        <w:t>The internet</w:t>
      </w:r>
    </w:p>
    <w:p w:rsidR="005A737C" w:rsidRDefault="005A737C" w:rsidP="005A737C">
      <w:pPr>
        <w:pStyle w:val="ListParagraph"/>
        <w:numPr>
          <w:ilvl w:val="1"/>
          <w:numId w:val="1"/>
        </w:numPr>
      </w:pPr>
      <w:r>
        <w:t>Computer networks</w:t>
      </w:r>
    </w:p>
    <w:p w:rsidR="00970D36" w:rsidRDefault="00970D36" w:rsidP="00970D36">
      <w:pPr>
        <w:pStyle w:val="Heading3"/>
      </w:pPr>
      <w:r>
        <w:t xml:space="preserve">Implementing a graph (2 </w:t>
      </w:r>
      <w:proofErr w:type="spellStart"/>
      <w:r>
        <w:t>implmentations</w:t>
      </w:r>
      <w:proofErr w:type="spellEnd"/>
      <w:r w:rsidR="00B356FC">
        <w:t xml:space="preserve"> – adjacency matrix vs adjacency </w:t>
      </w:r>
      <w:proofErr w:type="gramStart"/>
      <w:r w:rsidR="00B356FC">
        <w:t xml:space="preserve">list </w:t>
      </w:r>
      <w:r>
        <w:t>)</w:t>
      </w:r>
      <w:proofErr w:type="gramEnd"/>
    </w:p>
    <w:p w:rsidR="00970D36" w:rsidRDefault="00970D36" w:rsidP="00970D36">
      <w:pPr>
        <w:pStyle w:val="Heading4"/>
      </w:pPr>
      <w:r>
        <w:t>The adjacency matrix</w:t>
      </w:r>
    </w:p>
    <w:p w:rsidR="00970D36" w:rsidRDefault="00970D36" w:rsidP="00970D36">
      <w:r>
        <w:t xml:space="preserve">A 2D array can be used to store information about a directed or undirected graph. Each of the rows and columns represents a node and a value stored in the cell at the intersection of for </w:t>
      </w:r>
      <w:proofErr w:type="spellStart"/>
      <w:r>
        <w:t>i</w:t>
      </w:r>
      <w:proofErr w:type="spellEnd"/>
      <w:r>
        <w:t xml:space="preserve"> column j indicated that there is an edge connecting node </w:t>
      </w:r>
      <w:proofErr w:type="spellStart"/>
      <w:r>
        <w:t>i</w:t>
      </w:r>
      <w:proofErr w:type="spellEnd"/>
      <w:r>
        <w:t xml:space="preserve"> and node j.</w:t>
      </w:r>
      <w:r w:rsidRPr="00970D36">
        <w:t xml:space="preserve"> </w:t>
      </w:r>
    </w:p>
    <w:p w:rsidR="00970D36" w:rsidRDefault="007A7894" w:rsidP="00970D36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0.1pt;margin-top:5.25pt;width:274.5pt;height:111.9pt;z-index:251662848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5"/>
                    <w:gridCol w:w="756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3C7860" w:rsidTr="003C7860"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</w:tcBorders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F</w:t>
                        </w:r>
                      </w:p>
                    </w:tc>
                  </w:tr>
                  <w:tr w:rsidR="003C7860" w:rsidTr="003C7860">
                    <w:tc>
                      <w:tcPr>
                        <w:tcW w:w="755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</w:tr>
                  <w:tr w:rsidR="003C7860" w:rsidTr="003C7860">
                    <w:tc>
                      <w:tcPr>
                        <w:tcW w:w="755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</w:tr>
                  <w:tr w:rsidR="003C7860" w:rsidTr="003C7860">
                    <w:tc>
                      <w:tcPr>
                        <w:tcW w:w="755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</w:tr>
                  <w:tr w:rsidR="003C7860" w:rsidTr="003C7860">
                    <w:tc>
                      <w:tcPr>
                        <w:tcW w:w="755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</w:tr>
                  <w:tr w:rsidR="003C7860" w:rsidTr="003C7860">
                    <w:tc>
                      <w:tcPr>
                        <w:tcW w:w="755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</w:tr>
                  <w:tr w:rsidR="003C7860" w:rsidTr="003C7860">
                    <w:tc>
                      <w:tcPr>
                        <w:tcW w:w="755" w:type="dxa"/>
                        <w:shd w:val="pct10" w:color="auto" w:fill="auto"/>
                      </w:tcPr>
                      <w:p w:rsidR="003C7860" w:rsidRDefault="003C7860" w:rsidP="003C7860">
                        <w:pPr>
                          <w:jc w:val="center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</w:tcPr>
                      <w:p w:rsidR="003C7860" w:rsidRDefault="003C7860" w:rsidP="003C7860">
                        <w:pPr>
                          <w:jc w:val="center"/>
                        </w:pPr>
                      </w:p>
                    </w:tc>
                  </w:tr>
                </w:tbl>
                <w:p w:rsidR="003C7860" w:rsidRDefault="003C7860"/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8" type="#_x0000_t202" style="position:absolute;margin-left:-2.15pt;margin-top:4.75pt;width:201.25pt;height:126.05pt;z-index:251661824;mso-width-relative:margin;mso-height-relative:margin" stroked="f">
            <v:textbox>
              <w:txbxContent>
                <w:p w:rsidR="003C7860" w:rsidRDefault="003C7860">
                  <w:r>
                    <w:rPr>
                      <w:noProof/>
                    </w:rPr>
                    <w:drawing>
                      <wp:inline distT="0" distB="0" distL="0" distR="0">
                        <wp:extent cx="2393310" cy="1256306"/>
                        <wp:effectExtent l="19050" t="0" r="6990" b="0"/>
                        <wp:docPr id="9" name="Picture 8" descr="SnapCrab_NoName_2017-1-31_12-31-50_No-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apCrab_NoName_2017-1-31_12-31-50_No-00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92741" cy="1256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0D36" w:rsidRDefault="00970D36" w:rsidP="00970D36"/>
    <w:p w:rsidR="00970D36" w:rsidRDefault="00970D36" w:rsidP="00970D36"/>
    <w:p w:rsidR="00970D36" w:rsidRDefault="00970D36" w:rsidP="00970D36"/>
    <w:p w:rsidR="00970D36" w:rsidRDefault="0080737A" w:rsidP="00970D36">
      <w:r>
        <w:lastRenderedPageBreak/>
        <w:t xml:space="preserve">In the case of an undirected graph, the adjacency matrix will </w:t>
      </w:r>
      <w:r w:rsidR="00601EAF">
        <w:t>b</w:t>
      </w:r>
      <w:r>
        <w:t xml:space="preserve">e symmetric, with the same entry in row 0 column 1 as in row 1 column 0. For example, an </w:t>
      </w:r>
      <w:proofErr w:type="spellStart"/>
      <w:r>
        <w:t>unweighted</w:t>
      </w:r>
      <w:proofErr w:type="spellEnd"/>
      <w:r>
        <w:t xml:space="preserve"> graph may be represented with 1s instead of weights, in the relevant cells.</w:t>
      </w:r>
    </w:p>
    <w:p w:rsidR="005A7FC4" w:rsidRDefault="005A7FC4" w:rsidP="005A7FC4">
      <w:pPr>
        <w:pStyle w:val="Heading3"/>
      </w:pPr>
      <w:r>
        <w:t>Question</w:t>
      </w:r>
    </w:p>
    <w:p w:rsidR="005A7FC4" w:rsidRDefault="005A7FC4" w:rsidP="005A7FC4">
      <w:pPr>
        <w:pStyle w:val="NoSpacing"/>
      </w:pPr>
    </w:p>
    <w:p w:rsidR="005A7FC4" w:rsidRDefault="005A7FC4" w:rsidP="005A7FC4">
      <w:r>
        <w:t>Draw an adjacency matrix to represent the weighted graph below:</w:t>
      </w:r>
    </w:p>
    <w:p w:rsidR="00970D36" w:rsidRDefault="005A7FC4" w:rsidP="000D6885">
      <w:pPr>
        <w:jc w:val="center"/>
      </w:pPr>
      <w:r>
        <w:rPr>
          <w:noProof/>
        </w:rPr>
        <w:drawing>
          <wp:inline distT="0" distB="0" distL="0" distR="0">
            <wp:extent cx="3793021" cy="1614114"/>
            <wp:effectExtent l="19050" t="0" r="0" b="0"/>
            <wp:docPr id="12" name="Picture 11" descr="SnapCrab_NoName_2017-1-31_12-43-16_No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pCrab_NoName_2017-1-31_12-43-16_No-0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8478" cy="161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275"/>
        <w:gridCol w:w="1728"/>
        <w:gridCol w:w="1134"/>
        <w:gridCol w:w="851"/>
        <w:gridCol w:w="992"/>
        <w:gridCol w:w="992"/>
      </w:tblGrid>
      <w:tr w:rsidR="00B8173F" w:rsidRPr="00ED67F0" w:rsidTr="00F02C7A">
        <w:trPr>
          <w:trHeight w:val="432"/>
          <w:jc w:val="center"/>
        </w:trPr>
        <w:tc>
          <w:tcPr>
            <w:tcW w:w="1555" w:type="dxa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Bury St Edmunds</w:t>
            </w:r>
          </w:p>
        </w:tc>
        <w:tc>
          <w:tcPr>
            <w:tcW w:w="1728" w:type="dxa"/>
          </w:tcPr>
          <w:p w:rsidR="00B8173F" w:rsidRPr="00630528" w:rsidRDefault="00F02C7A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Framling</w:t>
            </w:r>
            <w:r w:rsidR="00B8173F"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ham</w:t>
            </w:r>
            <w:proofErr w:type="spellEnd"/>
          </w:p>
        </w:tc>
        <w:tc>
          <w:tcPr>
            <w:tcW w:w="1134" w:type="dxa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Wickham Market</w:t>
            </w:r>
          </w:p>
        </w:tc>
        <w:tc>
          <w:tcPr>
            <w:tcW w:w="851" w:type="dxa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Wood-bridge</w:t>
            </w:r>
          </w:p>
        </w:tc>
        <w:tc>
          <w:tcPr>
            <w:tcW w:w="992" w:type="dxa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Ipswich</w:t>
            </w:r>
          </w:p>
        </w:tc>
        <w:tc>
          <w:tcPr>
            <w:tcW w:w="992" w:type="dxa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Stow-market</w:t>
            </w:r>
          </w:p>
        </w:tc>
      </w:tr>
      <w:tr w:rsidR="00B8173F" w:rsidRPr="00C05AE4" w:rsidTr="00F02C7A">
        <w:trPr>
          <w:trHeight w:val="432"/>
          <w:jc w:val="center"/>
        </w:trPr>
        <w:tc>
          <w:tcPr>
            <w:tcW w:w="155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Bury St Edmunds</w:t>
            </w:r>
          </w:p>
        </w:tc>
        <w:tc>
          <w:tcPr>
            <w:tcW w:w="127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8173F" w:rsidRPr="00C05AE4" w:rsidTr="00F02C7A">
        <w:trPr>
          <w:trHeight w:val="432"/>
          <w:jc w:val="center"/>
        </w:trPr>
        <w:tc>
          <w:tcPr>
            <w:tcW w:w="155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proofErr w:type="spellStart"/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Framlingham</w:t>
            </w:r>
            <w:proofErr w:type="spellEnd"/>
          </w:p>
        </w:tc>
        <w:tc>
          <w:tcPr>
            <w:tcW w:w="127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8173F" w:rsidRPr="00C05AE4" w:rsidTr="00F02C7A">
        <w:trPr>
          <w:trHeight w:val="432"/>
          <w:jc w:val="center"/>
        </w:trPr>
        <w:tc>
          <w:tcPr>
            <w:tcW w:w="155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Wickham Market</w:t>
            </w:r>
          </w:p>
        </w:tc>
        <w:tc>
          <w:tcPr>
            <w:tcW w:w="127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8173F" w:rsidRPr="00630528" w:rsidRDefault="00B8173F" w:rsidP="006D2BC3">
            <w:pPr>
              <w:pStyle w:val="Answerstyle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8173F" w:rsidRPr="00C05AE4" w:rsidTr="00F02C7A">
        <w:trPr>
          <w:trHeight w:val="432"/>
          <w:jc w:val="center"/>
        </w:trPr>
        <w:tc>
          <w:tcPr>
            <w:tcW w:w="155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Woodbridge</w:t>
            </w:r>
          </w:p>
        </w:tc>
        <w:tc>
          <w:tcPr>
            <w:tcW w:w="127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8173F" w:rsidRPr="00630528" w:rsidRDefault="00B8173F" w:rsidP="006D2BC3">
            <w:pPr>
              <w:pStyle w:val="Answerstyle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8173F" w:rsidRPr="00C05AE4" w:rsidTr="00F02C7A">
        <w:trPr>
          <w:trHeight w:val="432"/>
          <w:jc w:val="center"/>
        </w:trPr>
        <w:tc>
          <w:tcPr>
            <w:tcW w:w="155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Ipswich</w:t>
            </w:r>
          </w:p>
        </w:tc>
        <w:tc>
          <w:tcPr>
            <w:tcW w:w="127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B8173F" w:rsidRPr="00C05AE4" w:rsidTr="00F02C7A">
        <w:trPr>
          <w:trHeight w:val="432"/>
          <w:jc w:val="center"/>
        </w:trPr>
        <w:tc>
          <w:tcPr>
            <w:tcW w:w="155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63052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Stowmarket</w:t>
            </w:r>
          </w:p>
        </w:tc>
        <w:tc>
          <w:tcPr>
            <w:tcW w:w="1275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8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B8173F" w:rsidRPr="00630528" w:rsidRDefault="00B8173F" w:rsidP="002565DA">
            <w:pPr>
              <w:pStyle w:val="Answerstyle"/>
              <w:ind w:left="0" w:firstLine="0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0D6885" w:rsidRDefault="000D6885" w:rsidP="00B356FC">
      <w:pPr>
        <w:pStyle w:val="NoSpacing"/>
        <w:rPr>
          <w:b/>
        </w:rPr>
      </w:pPr>
    </w:p>
    <w:p w:rsidR="00970D36" w:rsidRDefault="00B356FC" w:rsidP="00B356FC">
      <w:pPr>
        <w:pStyle w:val="NoSpacing"/>
      </w:pPr>
      <w:r w:rsidRPr="00B356FC">
        <w:rPr>
          <w:b/>
        </w:rPr>
        <w:t>Advantages</w:t>
      </w:r>
      <w:r>
        <w:t>: Convenient to work with / quick to add an arc / quick to test for presence of arc</w:t>
      </w:r>
    </w:p>
    <w:p w:rsidR="00B356FC" w:rsidRDefault="00B356FC" w:rsidP="00B356FC">
      <w:pPr>
        <w:pStyle w:val="NoSpacing"/>
      </w:pPr>
      <w:r w:rsidRPr="00B356FC">
        <w:rPr>
          <w:b/>
        </w:rPr>
        <w:t>Disadvantages</w:t>
      </w:r>
      <w:r>
        <w:t>: A sparse graph with many nodes but not many arcs will leave most of the cells empty. Large the graph the more memory space will be wasted.</w:t>
      </w:r>
    </w:p>
    <w:p w:rsidR="00B356FC" w:rsidRDefault="00B356FC" w:rsidP="00B356FC">
      <w:pPr>
        <w:pStyle w:val="NoSpacing"/>
      </w:pPr>
    </w:p>
    <w:p w:rsidR="00B356FC" w:rsidRDefault="00B356FC" w:rsidP="00B356FC">
      <w:pPr>
        <w:pStyle w:val="Heading4"/>
      </w:pPr>
      <w:r>
        <w:t>The adjacency list</w:t>
      </w:r>
    </w:p>
    <w:p w:rsidR="00B356FC" w:rsidRDefault="00B356FC" w:rsidP="00B356FC">
      <w:pPr>
        <w:pStyle w:val="NoSpacing"/>
      </w:pPr>
    </w:p>
    <w:p w:rsidR="00B356FC" w:rsidRDefault="000D6885" w:rsidP="00B356FC">
      <w:pPr>
        <w:pStyle w:val="NoSpacing"/>
      </w:pPr>
      <w:r>
        <w:t>A list of all the nodes is created and each node points to a list of all the adjacent nodes to which it is directly linked. The adjacent list can be implemented as a list of dictionaries, with the key in each dictionary being the node and the value, the edge weight.</w:t>
      </w:r>
    </w:p>
    <w:p w:rsidR="000D6885" w:rsidRDefault="000D6885" w:rsidP="00B356FC">
      <w:pPr>
        <w:pStyle w:val="NoSpacing"/>
      </w:pPr>
    </w:p>
    <w:p w:rsidR="000D6885" w:rsidRDefault="000D6885" w:rsidP="00B356FC">
      <w:pPr>
        <w:pStyle w:val="NoSpacing"/>
      </w:pPr>
      <w:r>
        <w:t>The graph in the (adjacency matrix) above would be represented as follows:</w:t>
      </w:r>
    </w:p>
    <w:p w:rsidR="000D6885" w:rsidRDefault="000D6885" w:rsidP="00B356F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88"/>
        <w:gridCol w:w="434"/>
        <w:gridCol w:w="1296"/>
      </w:tblGrid>
      <w:tr w:rsidR="000D6885" w:rsidTr="000D6885">
        <w:trPr>
          <w:jc w:val="center"/>
        </w:trPr>
        <w:tc>
          <w:tcPr>
            <w:tcW w:w="576" w:type="dxa"/>
          </w:tcPr>
          <w:p w:rsidR="000D6885" w:rsidRDefault="000D6885" w:rsidP="000D6885">
            <w:pPr>
              <w:pStyle w:val="NoSpacing"/>
            </w:pPr>
            <w:r>
              <w:t>A</w:t>
            </w:r>
          </w:p>
        </w:tc>
        <w:tc>
          <w:tcPr>
            <w:tcW w:w="288" w:type="dxa"/>
          </w:tcPr>
          <w:p w:rsidR="000D6885" w:rsidRDefault="000D6885" w:rsidP="000D6885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D6885" w:rsidRDefault="000D6885" w:rsidP="000D6885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0D6885" w:rsidRDefault="000D6885" w:rsidP="000D6885">
            <w:pPr>
              <w:pStyle w:val="NoSpacing"/>
              <w:jc w:val="center"/>
            </w:pPr>
            <w:r>
              <w:t>{B:5, C:4}</w:t>
            </w:r>
          </w:p>
        </w:tc>
      </w:tr>
      <w:tr w:rsidR="000D6885" w:rsidTr="000D6885">
        <w:trPr>
          <w:jc w:val="center"/>
        </w:trPr>
        <w:tc>
          <w:tcPr>
            <w:tcW w:w="576" w:type="dxa"/>
          </w:tcPr>
          <w:p w:rsidR="000D6885" w:rsidRDefault="000D6885" w:rsidP="000D6885">
            <w:pPr>
              <w:pStyle w:val="NoSpacing"/>
            </w:pPr>
            <w:r>
              <w:t>B</w:t>
            </w:r>
          </w:p>
        </w:tc>
        <w:tc>
          <w:tcPr>
            <w:tcW w:w="288" w:type="dxa"/>
          </w:tcPr>
          <w:p w:rsidR="000D6885" w:rsidRDefault="000D6885" w:rsidP="000D6885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D6885" w:rsidRDefault="000D6885" w:rsidP="000D6885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0D6885" w:rsidRDefault="000D6885" w:rsidP="000D6885">
            <w:pPr>
              <w:pStyle w:val="NoSpacing"/>
              <w:jc w:val="center"/>
            </w:pPr>
            <w:r>
              <w:t>{C:6, D:3}</w:t>
            </w:r>
          </w:p>
        </w:tc>
      </w:tr>
      <w:tr w:rsidR="000D6885" w:rsidTr="000D6885">
        <w:trPr>
          <w:jc w:val="center"/>
        </w:trPr>
        <w:tc>
          <w:tcPr>
            <w:tcW w:w="576" w:type="dxa"/>
          </w:tcPr>
          <w:p w:rsidR="000D6885" w:rsidRDefault="000D6885" w:rsidP="000D6885">
            <w:pPr>
              <w:pStyle w:val="NoSpacing"/>
            </w:pPr>
            <w:r>
              <w:t>C</w:t>
            </w:r>
          </w:p>
        </w:tc>
        <w:tc>
          <w:tcPr>
            <w:tcW w:w="288" w:type="dxa"/>
          </w:tcPr>
          <w:p w:rsidR="000D6885" w:rsidRDefault="000D6885" w:rsidP="000D6885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D6885" w:rsidRDefault="000D6885" w:rsidP="000D6885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0D6885" w:rsidRDefault="000D6885" w:rsidP="000D6885">
            <w:pPr>
              <w:pStyle w:val="NoSpacing"/>
              <w:jc w:val="center"/>
            </w:pPr>
            <w:r>
              <w:t>{F:8}</w:t>
            </w:r>
          </w:p>
        </w:tc>
      </w:tr>
      <w:tr w:rsidR="000D6885" w:rsidTr="000D6885">
        <w:trPr>
          <w:jc w:val="center"/>
        </w:trPr>
        <w:tc>
          <w:tcPr>
            <w:tcW w:w="576" w:type="dxa"/>
          </w:tcPr>
          <w:p w:rsidR="000D6885" w:rsidRDefault="000D6885" w:rsidP="000D6885">
            <w:pPr>
              <w:pStyle w:val="NoSpacing"/>
            </w:pPr>
            <w:r>
              <w:t>D</w:t>
            </w:r>
          </w:p>
        </w:tc>
        <w:tc>
          <w:tcPr>
            <w:tcW w:w="288" w:type="dxa"/>
          </w:tcPr>
          <w:p w:rsidR="000D6885" w:rsidRDefault="000D6885" w:rsidP="000D6885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D6885" w:rsidRDefault="000D6885" w:rsidP="000D6885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0D6885" w:rsidRDefault="000D6885" w:rsidP="000D6885">
            <w:pPr>
              <w:pStyle w:val="NoSpacing"/>
              <w:jc w:val="center"/>
            </w:pPr>
            <w:r>
              <w:t>{E:2}</w:t>
            </w:r>
          </w:p>
        </w:tc>
      </w:tr>
      <w:tr w:rsidR="000D6885" w:rsidTr="000D6885">
        <w:trPr>
          <w:jc w:val="center"/>
        </w:trPr>
        <w:tc>
          <w:tcPr>
            <w:tcW w:w="576" w:type="dxa"/>
          </w:tcPr>
          <w:p w:rsidR="000D6885" w:rsidRDefault="000D6885" w:rsidP="000D6885">
            <w:pPr>
              <w:pStyle w:val="NoSpacing"/>
            </w:pPr>
            <w:r>
              <w:t>E</w:t>
            </w:r>
          </w:p>
        </w:tc>
        <w:tc>
          <w:tcPr>
            <w:tcW w:w="288" w:type="dxa"/>
          </w:tcPr>
          <w:p w:rsidR="000D6885" w:rsidRDefault="000D6885" w:rsidP="000D6885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D6885" w:rsidRDefault="000D6885" w:rsidP="000D6885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0D6885" w:rsidRDefault="000D6885" w:rsidP="000D6885">
            <w:pPr>
              <w:pStyle w:val="NoSpacing"/>
              <w:jc w:val="center"/>
            </w:pPr>
            <w:r>
              <w:t>{}</w:t>
            </w:r>
          </w:p>
        </w:tc>
      </w:tr>
      <w:tr w:rsidR="000D6885" w:rsidTr="000D6885">
        <w:trPr>
          <w:jc w:val="center"/>
        </w:trPr>
        <w:tc>
          <w:tcPr>
            <w:tcW w:w="576" w:type="dxa"/>
          </w:tcPr>
          <w:p w:rsidR="000D6885" w:rsidRDefault="000D6885" w:rsidP="000D6885">
            <w:pPr>
              <w:pStyle w:val="NoSpacing"/>
            </w:pPr>
            <w:r>
              <w:t>F</w:t>
            </w:r>
          </w:p>
        </w:tc>
        <w:tc>
          <w:tcPr>
            <w:tcW w:w="288" w:type="dxa"/>
          </w:tcPr>
          <w:p w:rsidR="000D6885" w:rsidRDefault="000D6885" w:rsidP="000D6885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0D6885" w:rsidRDefault="000D6885" w:rsidP="000D6885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0D6885" w:rsidRDefault="000D6885" w:rsidP="000D6885">
            <w:pPr>
              <w:pStyle w:val="NoSpacing"/>
              <w:jc w:val="center"/>
            </w:pPr>
            <w:r>
              <w:t>{}</w:t>
            </w:r>
          </w:p>
        </w:tc>
      </w:tr>
    </w:tbl>
    <w:p w:rsidR="000D6885" w:rsidRDefault="000D6885" w:rsidP="00B356FC">
      <w:pPr>
        <w:pStyle w:val="NoSpacing"/>
      </w:pPr>
    </w:p>
    <w:p w:rsidR="000D6885" w:rsidRDefault="000D6885" w:rsidP="00B356FC">
      <w:pPr>
        <w:pStyle w:val="NoSpacing"/>
      </w:pPr>
      <w:r>
        <w:lastRenderedPageBreak/>
        <w:t xml:space="preserve">Advantages: more space efficient. </w:t>
      </w:r>
      <w:proofErr w:type="gramStart"/>
      <w:r>
        <w:t>Uses much less memory to represent a sparsely connected graph.</w:t>
      </w:r>
      <w:proofErr w:type="gramEnd"/>
    </w:p>
    <w:p w:rsidR="00140DBC" w:rsidRDefault="00140DBC" w:rsidP="00B356FC">
      <w:pPr>
        <w:pStyle w:val="NoSpacing"/>
      </w:pPr>
    </w:p>
    <w:p w:rsidR="00140DBC" w:rsidRDefault="00140DBC" w:rsidP="00B356FC">
      <w:pPr>
        <w:pStyle w:val="NoSpacing"/>
      </w:pPr>
      <w:r>
        <w:t xml:space="preserve">The </w:t>
      </w:r>
      <w:proofErr w:type="spellStart"/>
      <w:r>
        <w:t>unweighted</w:t>
      </w:r>
      <w:proofErr w:type="spellEnd"/>
      <w:r>
        <w:t xml:space="preserve"> version of the same graph would be represented as below (notice dictionary data is not required as there a no edge weights)</w:t>
      </w:r>
    </w:p>
    <w:p w:rsidR="00140DBC" w:rsidRDefault="00140DBC" w:rsidP="00B356FC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288"/>
        <w:gridCol w:w="434"/>
        <w:gridCol w:w="1296"/>
      </w:tblGrid>
      <w:tr w:rsidR="00140DBC" w:rsidTr="00C74FBC">
        <w:trPr>
          <w:jc w:val="center"/>
        </w:trPr>
        <w:tc>
          <w:tcPr>
            <w:tcW w:w="576" w:type="dxa"/>
          </w:tcPr>
          <w:p w:rsidR="00140DBC" w:rsidRDefault="00140DBC" w:rsidP="00C74FBC">
            <w:pPr>
              <w:pStyle w:val="NoSpacing"/>
            </w:pPr>
            <w:r>
              <w:t>A</w:t>
            </w:r>
          </w:p>
        </w:tc>
        <w:tc>
          <w:tcPr>
            <w:tcW w:w="288" w:type="dxa"/>
          </w:tcPr>
          <w:p w:rsidR="00140DBC" w:rsidRDefault="00140DBC" w:rsidP="00C74FBC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40DBC" w:rsidRDefault="00140DBC" w:rsidP="00C74FBC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140DBC" w:rsidRDefault="00140DBC" w:rsidP="00140DBC">
            <w:pPr>
              <w:pStyle w:val="NoSpacing"/>
              <w:jc w:val="center"/>
            </w:pPr>
            <w:r>
              <w:t>[B,C]</w:t>
            </w:r>
          </w:p>
        </w:tc>
      </w:tr>
      <w:tr w:rsidR="00140DBC" w:rsidTr="00C74FBC">
        <w:trPr>
          <w:jc w:val="center"/>
        </w:trPr>
        <w:tc>
          <w:tcPr>
            <w:tcW w:w="576" w:type="dxa"/>
          </w:tcPr>
          <w:p w:rsidR="00140DBC" w:rsidRDefault="00140DBC" w:rsidP="00C74FBC">
            <w:pPr>
              <w:pStyle w:val="NoSpacing"/>
            </w:pPr>
            <w:r>
              <w:t>B</w:t>
            </w:r>
          </w:p>
        </w:tc>
        <w:tc>
          <w:tcPr>
            <w:tcW w:w="288" w:type="dxa"/>
          </w:tcPr>
          <w:p w:rsidR="00140DBC" w:rsidRDefault="00140DBC" w:rsidP="00C74FBC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40DBC" w:rsidRDefault="00140DBC" w:rsidP="00C74FBC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140DBC" w:rsidRDefault="00140DBC" w:rsidP="00C74FBC">
            <w:pPr>
              <w:pStyle w:val="NoSpacing"/>
              <w:jc w:val="center"/>
            </w:pPr>
            <w:r>
              <w:t>[C,D]</w:t>
            </w:r>
          </w:p>
        </w:tc>
      </w:tr>
      <w:tr w:rsidR="00140DBC" w:rsidTr="00C74FBC">
        <w:trPr>
          <w:jc w:val="center"/>
        </w:trPr>
        <w:tc>
          <w:tcPr>
            <w:tcW w:w="576" w:type="dxa"/>
          </w:tcPr>
          <w:p w:rsidR="00140DBC" w:rsidRDefault="00140DBC" w:rsidP="00C74FBC">
            <w:pPr>
              <w:pStyle w:val="NoSpacing"/>
            </w:pPr>
            <w:r>
              <w:t>C</w:t>
            </w:r>
          </w:p>
        </w:tc>
        <w:tc>
          <w:tcPr>
            <w:tcW w:w="288" w:type="dxa"/>
          </w:tcPr>
          <w:p w:rsidR="00140DBC" w:rsidRDefault="00140DBC" w:rsidP="00C74FBC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40DBC" w:rsidRDefault="00140DBC" w:rsidP="00C74FBC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140DBC" w:rsidRDefault="00140DBC" w:rsidP="00C74FBC">
            <w:pPr>
              <w:pStyle w:val="NoSpacing"/>
              <w:jc w:val="center"/>
            </w:pPr>
            <w:r>
              <w:t>[F]</w:t>
            </w:r>
          </w:p>
        </w:tc>
      </w:tr>
      <w:tr w:rsidR="00140DBC" w:rsidTr="00C74FBC">
        <w:trPr>
          <w:jc w:val="center"/>
        </w:trPr>
        <w:tc>
          <w:tcPr>
            <w:tcW w:w="576" w:type="dxa"/>
          </w:tcPr>
          <w:p w:rsidR="00140DBC" w:rsidRDefault="00140DBC" w:rsidP="00C74FBC">
            <w:pPr>
              <w:pStyle w:val="NoSpacing"/>
            </w:pPr>
            <w:r>
              <w:t>D</w:t>
            </w:r>
          </w:p>
        </w:tc>
        <w:tc>
          <w:tcPr>
            <w:tcW w:w="288" w:type="dxa"/>
          </w:tcPr>
          <w:p w:rsidR="00140DBC" w:rsidRDefault="00140DBC" w:rsidP="00C74FBC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40DBC" w:rsidRDefault="00140DBC" w:rsidP="00C74FBC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140DBC" w:rsidRDefault="00140DBC" w:rsidP="00C74FBC">
            <w:pPr>
              <w:pStyle w:val="NoSpacing"/>
              <w:jc w:val="center"/>
            </w:pPr>
            <w:r>
              <w:t>[E]</w:t>
            </w:r>
          </w:p>
        </w:tc>
      </w:tr>
      <w:tr w:rsidR="00140DBC" w:rsidTr="00C74FBC">
        <w:trPr>
          <w:jc w:val="center"/>
        </w:trPr>
        <w:tc>
          <w:tcPr>
            <w:tcW w:w="576" w:type="dxa"/>
          </w:tcPr>
          <w:p w:rsidR="00140DBC" w:rsidRDefault="00140DBC" w:rsidP="00C74FBC">
            <w:pPr>
              <w:pStyle w:val="NoSpacing"/>
            </w:pPr>
            <w:r>
              <w:t>E</w:t>
            </w:r>
          </w:p>
        </w:tc>
        <w:tc>
          <w:tcPr>
            <w:tcW w:w="288" w:type="dxa"/>
          </w:tcPr>
          <w:p w:rsidR="00140DBC" w:rsidRDefault="00140DBC" w:rsidP="00C74FBC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40DBC" w:rsidRDefault="00140DBC" w:rsidP="00C74FBC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140DBC" w:rsidRDefault="00140DBC" w:rsidP="00C74FBC">
            <w:pPr>
              <w:pStyle w:val="NoSpacing"/>
              <w:jc w:val="center"/>
            </w:pPr>
            <w:r>
              <w:t>[]</w:t>
            </w:r>
          </w:p>
        </w:tc>
      </w:tr>
      <w:tr w:rsidR="00140DBC" w:rsidTr="00C74FBC">
        <w:trPr>
          <w:jc w:val="center"/>
        </w:trPr>
        <w:tc>
          <w:tcPr>
            <w:tcW w:w="576" w:type="dxa"/>
          </w:tcPr>
          <w:p w:rsidR="00140DBC" w:rsidRDefault="00140DBC" w:rsidP="00C74FBC">
            <w:pPr>
              <w:pStyle w:val="NoSpacing"/>
            </w:pPr>
            <w:r>
              <w:t>F</w:t>
            </w:r>
          </w:p>
        </w:tc>
        <w:tc>
          <w:tcPr>
            <w:tcW w:w="288" w:type="dxa"/>
          </w:tcPr>
          <w:p w:rsidR="00140DBC" w:rsidRDefault="00140DBC" w:rsidP="00C74FBC">
            <w:pPr>
              <w:pStyle w:val="NoSpacing"/>
            </w:pPr>
          </w:p>
        </w:tc>
        <w:tc>
          <w:tcPr>
            <w:tcW w:w="434" w:type="dxa"/>
            <w:tcBorders>
              <w:top w:val="nil"/>
              <w:bottom w:val="nil"/>
            </w:tcBorders>
          </w:tcPr>
          <w:p w:rsidR="00140DBC" w:rsidRDefault="00140DBC" w:rsidP="00C74FBC">
            <w:pPr>
              <w:pStyle w:val="NoSpacing"/>
            </w:pPr>
            <w:r>
              <w:sym w:font="Symbol" w:char="F0AE"/>
            </w:r>
          </w:p>
        </w:tc>
        <w:tc>
          <w:tcPr>
            <w:tcW w:w="1296" w:type="dxa"/>
            <w:vAlign w:val="center"/>
          </w:tcPr>
          <w:p w:rsidR="00140DBC" w:rsidRDefault="00140DBC" w:rsidP="00C74FBC">
            <w:pPr>
              <w:pStyle w:val="NoSpacing"/>
              <w:jc w:val="center"/>
            </w:pPr>
            <w:r>
              <w:t>[]</w:t>
            </w:r>
          </w:p>
        </w:tc>
      </w:tr>
    </w:tbl>
    <w:p w:rsidR="00140DBC" w:rsidRDefault="00140DBC" w:rsidP="00B356FC">
      <w:pPr>
        <w:pStyle w:val="NoSpacing"/>
      </w:pPr>
    </w:p>
    <w:p w:rsidR="00140DBC" w:rsidRDefault="00140DBC" w:rsidP="00B356FC">
      <w:pPr>
        <w:pStyle w:val="NoSpacing"/>
      </w:pPr>
      <w:r w:rsidRPr="00140DBC">
        <w:rPr>
          <w:b/>
        </w:rPr>
        <w:t>Advantage</w:t>
      </w:r>
      <w:r>
        <w:t>: uses much less memory</w:t>
      </w:r>
    </w:p>
    <w:p w:rsidR="00140DBC" w:rsidRDefault="00140DBC" w:rsidP="00B356FC">
      <w:pPr>
        <w:pStyle w:val="NoSpacing"/>
      </w:pPr>
    </w:p>
    <w:p w:rsidR="00140DBC" w:rsidRDefault="00140DBC" w:rsidP="00140DBC">
      <w:pPr>
        <w:pStyle w:val="Heading3"/>
      </w:pPr>
      <w:r>
        <w:t>Question</w:t>
      </w:r>
    </w:p>
    <w:p w:rsidR="00140DBC" w:rsidRDefault="00140DBC" w:rsidP="00B356FC">
      <w:pPr>
        <w:pStyle w:val="NoSpacing"/>
      </w:pPr>
    </w:p>
    <w:p w:rsidR="00140DBC" w:rsidRDefault="00140DBC" w:rsidP="00B356FC">
      <w:pPr>
        <w:pStyle w:val="NoSpacing"/>
      </w:pPr>
      <w:r>
        <w:t>Draw an ad</w:t>
      </w:r>
      <w:r w:rsidR="00BE736E">
        <w:t xml:space="preserve">jacency list to represent the </w:t>
      </w:r>
      <w:proofErr w:type="spellStart"/>
      <w:r w:rsidR="00875D9B">
        <w:t>un</w:t>
      </w:r>
      <w:r>
        <w:t>weighted</w:t>
      </w:r>
      <w:proofErr w:type="spellEnd"/>
      <w:r>
        <w:t xml:space="preserve"> graph show below (but assuming this time that it is undirected)</w:t>
      </w:r>
    </w:p>
    <w:p w:rsidR="00140DBC" w:rsidRDefault="00140DBC" w:rsidP="00B356FC">
      <w:pPr>
        <w:pStyle w:val="NoSpacing"/>
      </w:pPr>
    </w:p>
    <w:p w:rsidR="00140DBC" w:rsidRDefault="00140DBC" w:rsidP="00B356FC">
      <w:pPr>
        <w:pStyle w:val="NoSpacing"/>
      </w:pPr>
      <w:bookmarkStart w:id="0" w:name="_GoBack"/>
      <w:bookmarkEnd w:id="0"/>
    </w:p>
    <w:tbl>
      <w:tblPr>
        <w:tblpPr w:leftFromText="180" w:rightFromText="180" w:vertAnchor="page" w:horzAnchor="margin" w:tblpXSpec="right" w:tblpY="7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988"/>
        <w:gridCol w:w="1984"/>
      </w:tblGrid>
      <w:tr w:rsidR="00431358" w:rsidRPr="00C05AE4" w:rsidTr="00431358">
        <w:trPr>
          <w:trHeight w:val="397"/>
        </w:trPr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567" w:type="dxa"/>
            <w:vAlign w:val="center"/>
          </w:tcPr>
          <w:p w:rsidR="00431358" w:rsidRPr="00C05AE4" w:rsidRDefault="007A7894" w:rsidP="00431358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7" o:spid="_x0000_s1038" type="#_x0000_t32" style="position:absolute;left:0;text-align:left;margin-left:14pt;margin-top:10pt;width:55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">
                  <v:stroke endarrow="block"/>
                </v:shape>
              </w:pic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1984" w:type="dxa"/>
            <w:vAlign w:val="center"/>
          </w:tcPr>
          <w:p w:rsidR="00431358" w:rsidRPr="00630528" w:rsidRDefault="00431358" w:rsidP="00431358">
            <w:pPr>
              <w:jc w:val="center"/>
              <w:rPr>
                <w:b/>
                <w:bCs/>
              </w:rPr>
            </w:pPr>
          </w:p>
        </w:tc>
      </w:tr>
      <w:tr w:rsidR="00431358" w:rsidRPr="00C05AE4" w:rsidTr="00431358">
        <w:trPr>
          <w:trHeight w:val="397"/>
        </w:trPr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31358" w:rsidRPr="00C05AE4" w:rsidRDefault="007A7894" w:rsidP="00431358">
            <w:pPr>
              <w:jc w:val="center"/>
            </w:pPr>
            <w:r>
              <w:rPr>
                <w:noProof/>
              </w:rPr>
              <w:pict>
                <v:shape id="Straight Arrow Connector 43" o:spid="_x0000_s1039" type="#_x0000_t32" style="position:absolute;left:0;text-align:left;margin-left:-14.15pt;margin-top:7.4pt;width:55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1984" w:type="dxa"/>
            <w:vAlign w:val="center"/>
          </w:tcPr>
          <w:p w:rsidR="00431358" w:rsidRPr="00630528" w:rsidRDefault="00431358" w:rsidP="006D2BC3">
            <w:pPr>
              <w:rPr>
                <w:b/>
                <w:bCs/>
              </w:rPr>
            </w:pPr>
          </w:p>
        </w:tc>
      </w:tr>
      <w:tr w:rsidR="00431358" w:rsidRPr="00C05AE4" w:rsidTr="00431358">
        <w:trPr>
          <w:trHeight w:val="397"/>
        </w:trPr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31358" w:rsidRPr="00C05AE4" w:rsidRDefault="007A7894" w:rsidP="00431358">
            <w:pPr>
              <w:jc w:val="center"/>
            </w:pPr>
            <w:r>
              <w:rPr>
                <w:noProof/>
              </w:rPr>
              <w:pict>
                <v:shape id="Straight Arrow Connector 48" o:spid="_x0000_s1040" type="#_x0000_t32" style="position:absolute;left:0;text-align:left;margin-left:-13.95pt;margin-top:7.9pt;width:55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1984" w:type="dxa"/>
            <w:vAlign w:val="center"/>
          </w:tcPr>
          <w:p w:rsidR="00431358" w:rsidRPr="00630528" w:rsidRDefault="00431358" w:rsidP="006D2BC3">
            <w:pPr>
              <w:rPr>
                <w:b/>
                <w:bCs/>
              </w:rPr>
            </w:pPr>
          </w:p>
        </w:tc>
      </w:tr>
      <w:tr w:rsidR="00431358" w:rsidRPr="00C05AE4" w:rsidTr="00431358">
        <w:trPr>
          <w:trHeight w:val="397"/>
        </w:trPr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31358" w:rsidRPr="00C05AE4" w:rsidRDefault="007A7894" w:rsidP="00431358">
            <w:pPr>
              <w:jc w:val="center"/>
            </w:pPr>
            <w:r>
              <w:rPr>
                <w:noProof/>
              </w:rPr>
              <w:pict>
                <v:shape id="Straight Arrow Connector 49" o:spid="_x0000_s1041" type="#_x0000_t32" style="position:absolute;left:0;text-align:left;margin-left:-13.75pt;margin-top:6.55pt;width:55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">
                  <v:stroke endarrow="block"/>
                </v:shape>
              </w:pict>
            </w:r>
          </w:p>
        </w:tc>
        <w:tc>
          <w:tcPr>
            <w:tcW w:w="1984" w:type="dxa"/>
            <w:vAlign w:val="center"/>
          </w:tcPr>
          <w:p w:rsidR="00431358" w:rsidRPr="00630528" w:rsidRDefault="00431358" w:rsidP="00431358">
            <w:pPr>
              <w:jc w:val="center"/>
              <w:rPr>
                <w:b/>
                <w:bCs/>
              </w:rPr>
            </w:pPr>
          </w:p>
        </w:tc>
      </w:tr>
      <w:tr w:rsidR="00431358" w:rsidRPr="00C05AE4" w:rsidTr="00431358">
        <w:trPr>
          <w:trHeight w:val="397"/>
        </w:trPr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31358" w:rsidRPr="00C05AE4" w:rsidRDefault="007A7894" w:rsidP="0043135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Straight Arrow Connector 51" o:spid="_x0000_s1042" type="#_x0000_t32" style="position:absolute;left:0;text-align:left;margin-left:-15.8pt;margin-top:10pt;width:55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">
                  <v:stroke endarrow="block"/>
                </v:shape>
              </w:pict>
            </w:r>
          </w:p>
        </w:tc>
        <w:tc>
          <w:tcPr>
            <w:tcW w:w="1984" w:type="dxa"/>
            <w:vAlign w:val="center"/>
          </w:tcPr>
          <w:p w:rsidR="00431358" w:rsidRPr="00630528" w:rsidRDefault="00431358" w:rsidP="006D2BC3">
            <w:pPr>
              <w:rPr>
                <w:b/>
                <w:bCs/>
              </w:rPr>
            </w:pPr>
          </w:p>
        </w:tc>
      </w:tr>
      <w:tr w:rsidR="00431358" w:rsidRPr="00C05AE4" w:rsidTr="00431358">
        <w:trPr>
          <w:trHeight w:val="397"/>
        </w:trPr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567" w:type="dxa"/>
            <w:vAlign w:val="center"/>
          </w:tcPr>
          <w:p w:rsidR="00431358" w:rsidRPr="00C05AE4" w:rsidRDefault="00431358" w:rsidP="0043135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431358" w:rsidRPr="00C05AE4" w:rsidRDefault="007A7894" w:rsidP="00431358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Straight Arrow Connector 154" o:spid="_x0000_s1043" type="#_x0000_t32" style="position:absolute;left:0;text-align:left;margin-left:-14.1pt;margin-top:9.25pt;width:5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">
                  <v:stroke endarrow="block"/>
                </v:shape>
              </w:pict>
            </w:r>
          </w:p>
        </w:tc>
        <w:tc>
          <w:tcPr>
            <w:tcW w:w="1984" w:type="dxa"/>
            <w:vAlign w:val="center"/>
          </w:tcPr>
          <w:p w:rsidR="00431358" w:rsidRPr="00630528" w:rsidRDefault="00431358" w:rsidP="006D2BC3">
            <w:pPr>
              <w:rPr>
                <w:b/>
                <w:bCs/>
              </w:rPr>
            </w:pPr>
          </w:p>
        </w:tc>
      </w:tr>
    </w:tbl>
    <w:p w:rsidR="00431358" w:rsidRDefault="00431358" w:rsidP="00B356FC">
      <w:pPr>
        <w:pStyle w:val="NoSpacing"/>
      </w:pPr>
    </w:p>
    <w:p w:rsidR="00431358" w:rsidRDefault="007A7894" w:rsidP="00B356FC">
      <w:pPr>
        <w:pStyle w:val="NoSpacing"/>
      </w:pPr>
      <w:r>
        <w:rPr>
          <w:noProof/>
          <w:lang w:val="en-US" w:eastAsia="zh-TW"/>
        </w:rPr>
        <w:pict>
          <v:shape id="_x0000_s1044" type="#_x0000_t202" style="position:absolute;margin-left:-16.9pt;margin-top:6.3pt;width:243.3pt;height:111.2pt;z-index:251663872;mso-width-relative:margin;mso-height-relative:margin">
            <v:textbox>
              <w:txbxContent>
                <w:p w:rsidR="00431358" w:rsidRDefault="00875D9B" w:rsidP="00431358">
                  <w:r>
                    <w:rPr>
                      <w:noProof/>
                    </w:rPr>
                    <w:drawing>
                      <wp:inline distT="0" distB="0" distL="0" distR="0" wp14:anchorId="20468416" wp14:editId="4C4610FD">
                        <wp:extent cx="2890849" cy="1280160"/>
                        <wp:effectExtent l="0" t="0" r="0" b="0"/>
                        <wp:docPr id="3" name="Picture 1" descr="SnapCrab_NoName_2017-1-31_12-22-4_No-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apCrab_NoName_2017-1-31_12-22-4_No-00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1378" cy="1280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53344E" w:rsidRDefault="0053344E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431358" w:rsidRDefault="00431358" w:rsidP="00B356FC">
      <w:pPr>
        <w:pStyle w:val="NoSpacing"/>
      </w:pPr>
    </w:p>
    <w:p w:rsidR="002C62A0" w:rsidRDefault="002C62A0" w:rsidP="002C62A0">
      <w:pPr>
        <w:pStyle w:val="Heading3"/>
      </w:pPr>
      <w:r>
        <w:t>Question</w:t>
      </w:r>
    </w:p>
    <w:p w:rsidR="00126218" w:rsidRDefault="002C62A0" w:rsidP="00B356FC">
      <w:pPr>
        <w:pStyle w:val="NoSpacing"/>
      </w:pPr>
      <w:r>
        <w:t>The figure below shows an adjacency matrix representation of a directed graph (digraph)</w:t>
      </w:r>
    </w:p>
    <w:p w:rsidR="00AF1504" w:rsidRDefault="00AF1504" w:rsidP="00B356FC">
      <w:pPr>
        <w:pStyle w:val="NoSpacing"/>
      </w:pPr>
    </w:p>
    <w:p w:rsidR="00AF1504" w:rsidRDefault="00AF1504" w:rsidP="00B356FC">
      <w:pPr>
        <w:pStyle w:val="NoSpacing"/>
      </w:pPr>
    </w:p>
    <w:p w:rsidR="00307C2A" w:rsidRDefault="007A7894" w:rsidP="00B356FC">
      <w:pPr>
        <w:pStyle w:val="NoSpacing"/>
      </w:pPr>
      <w:r>
        <w:rPr>
          <w:noProof/>
        </w:rPr>
        <w:pict>
          <v:shape id="_x0000_s1045" type="#_x0000_t202" style="position:absolute;margin-left:93.25pt;margin-top:5pt;width:262pt;height:110.2pt;z-index:251664896;mso-width-relative:margin;mso-height-relative:margin" stroked="f">
            <v:textbox style="mso-next-textbox:#_x0000_s1045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8"/>
                    <w:gridCol w:w="755"/>
                    <w:gridCol w:w="756"/>
                    <w:gridCol w:w="756"/>
                    <w:gridCol w:w="756"/>
                    <w:gridCol w:w="756"/>
                    <w:gridCol w:w="756"/>
                  </w:tblGrid>
                  <w:tr w:rsidR="007D7914" w:rsidTr="007D7914"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3780" w:type="dxa"/>
                        <w:gridSpan w:val="5"/>
                        <w:shd w:val="pct10" w:color="auto" w:fill="auto"/>
                      </w:tcPr>
                      <w:p w:rsidR="007D7914" w:rsidRPr="007D7914" w:rsidRDefault="007D7914" w:rsidP="00307C2A">
                        <w:pPr>
                          <w:jc w:val="center"/>
                          <w:rPr>
                            <w:b/>
                          </w:rPr>
                        </w:pPr>
                        <w:r w:rsidRPr="007D7914">
                          <w:rPr>
                            <w:b/>
                          </w:rPr>
                          <w:t>To</w:t>
                        </w:r>
                      </w:p>
                    </w:tc>
                  </w:tr>
                  <w:tr w:rsidR="007D7914" w:rsidTr="007D7914"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5" w:type="dxa"/>
                        <w:tcBorders>
                          <w:top w:val="nil"/>
                          <w:left w:val="nil"/>
                          <w:bottom w:val="single" w:sz="4" w:space="0" w:color="000000" w:themeColor="text1"/>
                        </w:tcBorders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56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</w:tr>
                  <w:tr w:rsidR="007D7914" w:rsidTr="007D7914">
                    <w:tc>
                      <w:tcPr>
                        <w:tcW w:w="432" w:type="dxa"/>
                        <w:vMerge w:val="restart"/>
                        <w:shd w:val="pct10" w:color="auto" w:fill="auto"/>
                        <w:textDirection w:val="btLr"/>
                      </w:tcPr>
                      <w:p w:rsidR="007D7914" w:rsidRPr="007D7914" w:rsidRDefault="007D7914" w:rsidP="00307C2A">
                        <w:pPr>
                          <w:ind w:left="113" w:right="113"/>
                          <w:jc w:val="center"/>
                          <w:rPr>
                            <w:b/>
                          </w:rPr>
                        </w:pPr>
                        <w:r w:rsidRPr="007D7914">
                          <w:rPr>
                            <w:b/>
                          </w:rPr>
                          <w:t>From</w:t>
                        </w:r>
                      </w:p>
                    </w:tc>
                    <w:tc>
                      <w:tcPr>
                        <w:tcW w:w="755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A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7D7914" w:rsidTr="007D7914">
                    <w:tc>
                      <w:tcPr>
                        <w:tcW w:w="432" w:type="dxa"/>
                        <w:vMerge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5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B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  <w:tr w:rsidR="007D7914" w:rsidTr="007D7914">
                    <w:tc>
                      <w:tcPr>
                        <w:tcW w:w="432" w:type="dxa"/>
                        <w:vMerge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5" w:type="dxa"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C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756" w:type="dxa"/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</w:tr>
                  <w:tr w:rsidR="007D7914" w:rsidTr="007D7914">
                    <w:tc>
                      <w:tcPr>
                        <w:tcW w:w="432" w:type="dxa"/>
                        <w:vMerge/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5" w:type="dxa"/>
                        <w:tcBorders>
                          <w:bottom w:val="single" w:sz="4" w:space="0" w:color="000000" w:themeColor="text1"/>
                        </w:tcBorders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</w:tr>
                  <w:tr w:rsidR="007D7914" w:rsidTr="007D7914">
                    <w:tc>
                      <w:tcPr>
                        <w:tcW w:w="432" w:type="dxa"/>
                        <w:vMerge/>
                        <w:tcBorders>
                          <w:bottom w:val="single" w:sz="4" w:space="0" w:color="000000" w:themeColor="text1"/>
                        </w:tcBorders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</w:p>
                    </w:tc>
                    <w:tc>
                      <w:tcPr>
                        <w:tcW w:w="755" w:type="dxa"/>
                        <w:tcBorders>
                          <w:bottom w:val="single" w:sz="4" w:space="0" w:color="000000" w:themeColor="text1"/>
                        </w:tcBorders>
                        <w:shd w:val="pct10" w:color="auto" w:fill="auto"/>
                      </w:tcPr>
                      <w:p w:rsidR="007D7914" w:rsidRDefault="007D7914" w:rsidP="00307C2A">
                        <w:pPr>
                          <w:jc w:val="center"/>
                        </w:pPr>
                        <w:r>
                          <w:t>E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756" w:type="dxa"/>
                        <w:tcBorders>
                          <w:bottom w:val="single" w:sz="4" w:space="0" w:color="000000" w:themeColor="text1"/>
                        </w:tcBorders>
                      </w:tcPr>
                      <w:p w:rsidR="007D7914" w:rsidRDefault="00AF1504" w:rsidP="00307C2A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</w:tr>
                </w:tbl>
                <w:p w:rsidR="00126218" w:rsidRDefault="00126218" w:rsidP="00307C2A">
                  <w:pPr>
                    <w:jc w:val="center"/>
                  </w:pPr>
                </w:p>
              </w:txbxContent>
            </v:textbox>
          </v:shape>
        </w:pict>
      </w: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AF1504" w:rsidRDefault="00AF150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AF1504" w:rsidRDefault="007F5450" w:rsidP="00B356FC">
      <w:pPr>
        <w:pStyle w:val="NoSpacing"/>
      </w:pPr>
      <w:r w:rsidRPr="007F5450">
        <w:rPr>
          <w:b/>
        </w:rPr>
        <w:lastRenderedPageBreak/>
        <w:t>Question</w:t>
      </w:r>
      <w:r>
        <w:t xml:space="preserve">: </w:t>
      </w:r>
      <w:r w:rsidR="00AF1504">
        <w:t>Draw a diagram of the directed graph, showing edge weights</w:t>
      </w: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5747F4" w:rsidRDefault="005747F4" w:rsidP="00B356FC">
      <w:pPr>
        <w:pStyle w:val="NoSpacing"/>
      </w:pPr>
    </w:p>
    <w:p w:rsidR="00307C2A" w:rsidRDefault="00307C2A" w:rsidP="00B356FC">
      <w:pPr>
        <w:pStyle w:val="NoSpacing"/>
      </w:pPr>
    </w:p>
    <w:p w:rsidR="00307C2A" w:rsidRDefault="00307C2A" w:rsidP="00B356FC">
      <w:pPr>
        <w:pStyle w:val="NoSpacing"/>
      </w:pPr>
    </w:p>
    <w:p w:rsidR="005747F4" w:rsidRDefault="005747F4" w:rsidP="00B356FC">
      <w:pPr>
        <w:pStyle w:val="NoSpacing"/>
      </w:pPr>
    </w:p>
    <w:p w:rsidR="00AF1504" w:rsidRDefault="007F5450" w:rsidP="00B356FC">
      <w:pPr>
        <w:pStyle w:val="NoSpacing"/>
      </w:pPr>
      <w:r w:rsidRPr="007F5450">
        <w:rPr>
          <w:b/>
        </w:rPr>
        <w:t>Question</w:t>
      </w:r>
      <w:r>
        <w:t xml:space="preserve">: </w:t>
      </w:r>
      <w:r w:rsidR="00AF1504">
        <w:t>Draw an adjacency list representing this graph</w:t>
      </w: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tbl>
      <w:tblPr>
        <w:tblpPr w:leftFromText="180" w:rightFromText="180" w:vertAnchor="page" w:horzAnchor="page" w:tblpX="1921" w:tblpY="44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67"/>
        <w:gridCol w:w="988"/>
        <w:gridCol w:w="2693"/>
      </w:tblGrid>
      <w:tr w:rsidR="006D2BC3" w:rsidRPr="00C05AE4" w:rsidTr="006D2BC3">
        <w:trPr>
          <w:trHeight w:val="397"/>
        </w:trPr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567" w:type="dxa"/>
            <w:vAlign w:val="center"/>
          </w:tcPr>
          <w:p w:rsidR="006D2BC3" w:rsidRPr="00C05AE4" w:rsidRDefault="007A7894" w:rsidP="006D2BC3">
            <w:pPr>
              <w:jc w:val="center"/>
            </w:pPr>
            <w:r>
              <w:rPr>
                <w:noProof/>
              </w:rPr>
              <w:pict>
                <v:shape id="Straight Arrow Connector 761" o:spid="_x0000_s1071" type="#_x0000_t32" style="position:absolute;left:0;text-align:left;margin-left:14pt;margin-top:10pt;width:5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">
                  <v:stroke endarrow="block"/>
                </v:shape>
              </w:pict>
            </w: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2693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</w:tr>
      <w:tr w:rsidR="006D2BC3" w:rsidRPr="00C05AE4" w:rsidTr="006D2BC3">
        <w:trPr>
          <w:trHeight w:val="397"/>
        </w:trPr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D2BC3" w:rsidRPr="00C05AE4" w:rsidRDefault="007A7894" w:rsidP="006D2BC3">
            <w:pPr>
              <w:jc w:val="center"/>
            </w:pPr>
            <w:r>
              <w:rPr>
                <w:noProof/>
              </w:rPr>
              <w:pict>
                <v:shape id="Straight Arrow Connector 762" o:spid="_x0000_s1072" type="#_x0000_t32" style="position:absolute;left:0;text-align:left;margin-left:-14.15pt;margin-top:7.4pt;width:5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</w:tr>
      <w:tr w:rsidR="006D2BC3" w:rsidRPr="00C05AE4" w:rsidTr="006D2BC3">
        <w:trPr>
          <w:trHeight w:val="397"/>
        </w:trPr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D2BC3" w:rsidRPr="00C05AE4" w:rsidRDefault="007A7894" w:rsidP="006D2BC3">
            <w:pPr>
              <w:jc w:val="center"/>
            </w:pPr>
            <w:r>
              <w:rPr>
                <w:noProof/>
              </w:rPr>
              <w:pict>
                <v:shape id="Straight Arrow Connector 763" o:spid="_x0000_s1073" type="#_x0000_t32" style="position:absolute;left:0;text-align:left;margin-left:-13.95pt;margin-top:7.9pt;width:5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</w:tr>
      <w:tr w:rsidR="006D2BC3" w:rsidRPr="00C05AE4" w:rsidTr="006D2BC3">
        <w:trPr>
          <w:trHeight w:val="397"/>
        </w:trPr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D2BC3" w:rsidRPr="00C05AE4" w:rsidRDefault="007A7894" w:rsidP="006D2BC3">
            <w:pPr>
              <w:jc w:val="center"/>
            </w:pPr>
            <w:r>
              <w:rPr>
                <w:noProof/>
              </w:rPr>
              <w:pict>
                <v:shape id="Straight Arrow Connector 764" o:spid="_x0000_s1074" type="#_x0000_t32" style="position:absolute;left:0;text-align:left;margin-left:-13.75pt;margin-top:6.55pt;width:5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6D2BC3" w:rsidRPr="00C05AE4" w:rsidRDefault="006D2BC3" w:rsidP="006D2BC3"/>
        </w:tc>
      </w:tr>
      <w:tr w:rsidR="006D2BC3" w:rsidRPr="00C05AE4" w:rsidTr="006D2BC3">
        <w:trPr>
          <w:trHeight w:val="397"/>
        </w:trPr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567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  <w:vAlign w:val="center"/>
          </w:tcPr>
          <w:p w:rsidR="006D2BC3" w:rsidRPr="00C05AE4" w:rsidRDefault="007A7894" w:rsidP="006D2BC3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Straight Arrow Connector 765" o:spid="_x0000_s1075" type="#_x0000_t32" style="position:absolute;left:0;text-align:left;margin-left:-15.8pt;margin-top:10pt;width:5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">
                  <v:stroke endarrow="block"/>
                </v:shape>
              </w:pict>
            </w:r>
          </w:p>
        </w:tc>
        <w:tc>
          <w:tcPr>
            <w:tcW w:w="2693" w:type="dxa"/>
            <w:vAlign w:val="center"/>
          </w:tcPr>
          <w:p w:rsidR="006D2BC3" w:rsidRPr="00C05AE4" w:rsidRDefault="006D2BC3" w:rsidP="006D2BC3">
            <w:pPr>
              <w:jc w:val="center"/>
            </w:pPr>
          </w:p>
        </w:tc>
      </w:tr>
    </w:tbl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5747F4" w:rsidRDefault="005747F4" w:rsidP="00B356FC">
      <w:pPr>
        <w:pStyle w:val="NoSpacing"/>
      </w:pPr>
    </w:p>
    <w:p w:rsidR="00AF1504" w:rsidRDefault="007F5450" w:rsidP="00B356FC">
      <w:pPr>
        <w:pStyle w:val="NoSpacing"/>
      </w:pPr>
      <w:r w:rsidRPr="007F5450">
        <w:rPr>
          <w:b/>
        </w:rPr>
        <w:t>Question</w:t>
      </w:r>
      <w:r>
        <w:t xml:space="preserve">: </w:t>
      </w:r>
      <w:r w:rsidR="005747F4">
        <w:t>Give one advantage of using an adjacency matrix to represent a graph and one advantage of using an adjacency list. Explain the circumstances in which each is more appropriate.</w:t>
      </w:r>
    </w:p>
    <w:p w:rsidR="005747F4" w:rsidRPr="007F5450" w:rsidRDefault="005747F4" w:rsidP="00B356FC">
      <w:pPr>
        <w:pStyle w:val="NoSpacing"/>
        <w:rPr>
          <w:color w:val="FF0000"/>
        </w:rPr>
      </w:pPr>
    </w:p>
    <w:p w:rsidR="00812C64" w:rsidRDefault="00812C64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6D2BC3" w:rsidRDefault="006D2BC3" w:rsidP="005747F4">
      <w:pPr>
        <w:pStyle w:val="NoSpacing"/>
        <w:rPr>
          <w:rFonts w:ascii="Arial" w:hAnsi="Arial" w:cs="Arial"/>
          <w:color w:val="FF0000"/>
        </w:rPr>
      </w:pPr>
    </w:p>
    <w:p w:rsidR="00812C64" w:rsidRPr="007F5450" w:rsidRDefault="00812C64" w:rsidP="005747F4">
      <w:pPr>
        <w:pStyle w:val="NoSpacing"/>
        <w:rPr>
          <w:color w:val="FF0000"/>
        </w:rPr>
      </w:pPr>
      <w:r w:rsidRPr="007F5450">
        <w:rPr>
          <w:b/>
        </w:rPr>
        <w:t>Question</w:t>
      </w:r>
      <w:r>
        <w:rPr>
          <w:b/>
        </w:rPr>
        <w:t xml:space="preserve">: </w:t>
      </w:r>
      <w:r w:rsidRPr="00812C64">
        <w:t xml:space="preserve">Graph algorithms are used with GPS </w:t>
      </w:r>
      <w:proofErr w:type="spellStart"/>
      <w:r w:rsidRPr="00812C64">
        <w:t>nav</w:t>
      </w:r>
      <w:proofErr w:type="spellEnd"/>
      <w:r w:rsidRPr="00812C64">
        <w:t xml:space="preserve"> systems, social networking, gaming etc. Describe two practical applications of graphs.</w:t>
      </w:r>
      <w:r w:rsidR="00A03AC2">
        <w:t xml:space="preserve"> (</w:t>
      </w:r>
      <w:proofErr w:type="gramStart"/>
      <w:r w:rsidR="00A03AC2">
        <w:t>help</w:t>
      </w:r>
      <w:proofErr w:type="gramEnd"/>
      <w:r w:rsidR="00A03AC2">
        <w:t xml:space="preserve">: </w:t>
      </w:r>
      <w:proofErr w:type="spellStart"/>
      <w:r w:rsidR="00A03AC2">
        <w:t>Google</w:t>
      </w:r>
      <w:r w:rsidR="00A03AC2" w:rsidRPr="00C05AE4">
        <w:rPr>
          <w:rFonts w:ascii="Arial" w:hAnsi="Arial" w:cs="Arial"/>
        </w:rPr>
        <w:t>“practical</w:t>
      </w:r>
      <w:proofErr w:type="spellEnd"/>
      <w:r w:rsidR="00A03AC2" w:rsidRPr="00C05AE4">
        <w:rPr>
          <w:rFonts w:ascii="Arial" w:hAnsi="Arial" w:cs="Arial"/>
        </w:rPr>
        <w:t xml:space="preserve"> applications of graph algorithms”</w:t>
      </w:r>
      <w:r w:rsidR="00A03AC2">
        <w:rPr>
          <w:rFonts w:ascii="Arial" w:hAnsi="Arial" w:cs="Arial"/>
        </w:rPr>
        <w:t>)</w:t>
      </w:r>
    </w:p>
    <w:sectPr w:rsidR="00812C64" w:rsidRPr="007F5450" w:rsidSect="007D7914">
      <w:pgSz w:w="11906" w:h="16838"/>
      <w:pgMar w:top="1440" w:right="1440" w:bottom="1440" w:left="1440" w:header="708" w:footer="708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14" w:rsidRDefault="007D7914" w:rsidP="007D7914">
      <w:pPr>
        <w:spacing w:after="0" w:line="240" w:lineRule="auto"/>
      </w:pPr>
      <w:r>
        <w:separator/>
      </w:r>
    </w:p>
  </w:endnote>
  <w:endnote w:type="continuationSeparator" w:id="0">
    <w:p w:rsidR="007D7914" w:rsidRDefault="007D7914" w:rsidP="007D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14" w:rsidRDefault="007D7914" w:rsidP="007D7914">
      <w:pPr>
        <w:spacing w:after="0" w:line="240" w:lineRule="auto"/>
      </w:pPr>
      <w:r>
        <w:separator/>
      </w:r>
    </w:p>
  </w:footnote>
  <w:footnote w:type="continuationSeparator" w:id="0">
    <w:p w:rsidR="007D7914" w:rsidRDefault="007D7914" w:rsidP="007D7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D51"/>
    <w:multiLevelType w:val="hybridMultilevel"/>
    <w:tmpl w:val="0180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4648"/>
    <w:multiLevelType w:val="hybridMultilevel"/>
    <w:tmpl w:val="F756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004"/>
    <w:rsid w:val="000D6885"/>
    <w:rsid w:val="00126218"/>
    <w:rsid w:val="00140DBC"/>
    <w:rsid w:val="002C62A0"/>
    <w:rsid w:val="00307C2A"/>
    <w:rsid w:val="003C7860"/>
    <w:rsid w:val="00431358"/>
    <w:rsid w:val="00524EE2"/>
    <w:rsid w:val="0053344E"/>
    <w:rsid w:val="005747F4"/>
    <w:rsid w:val="005A737C"/>
    <w:rsid w:val="005A7FC4"/>
    <w:rsid w:val="00601EAF"/>
    <w:rsid w:val="006D2BC3"/>
    <w:rsid w:val="006D64CC"/>
    <w:rsid w:val="007A7894"/>
    <w:rsid w:val="007D7914"/>
    <w:rsid w:val="007F5450"/>
    <w:rsid w:val="0080737A"/>
    <w:rsid w:val="00812C64"/>
    <w:rsid w:val="00875D9B"/>
    <w:rsid w:val="00970D36"/>
    <w:rsid w:val="00A03AC2"/>
    <w:rsid w:val="00A042F1"/>
    <w:rsid w:val="00AF1504"/>
    <w:rsid w:val="00B356FC"/>
    <w:rsid w:val="00B8173F"/>
    <w:rsid w:val="00BE736E"/>
    <w:rsid w:val="00EC1476"/>
    <w:rsid w:val="00F02C7A"/>
    <w:rsid w:val="00F52004"/>
    <w:rsid w:val="00FE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2" type="connector" idref="#Straight Arrow Connector 37"/>
        <o:r id="V:Rule13" type="connector" idref="#Straight Arrow Connector 765"/>
        <o:r id="V:Rule14" type="connector" idref="#Straight Arrow Connector 49"/>
        <o:r id="V:Rule15" type="connector" idref="#Straight Arrow Connector 51"/>
        <o:r id="V:Rule16" type="connector" idref="#Straight Arrow Connector 764"/>
        <o:r id="V:Rule17" type="connector" idref="#Straight Arrow Connector 763"/>
        <o:r id="V:Rule18" type="connector" idref="#Straight Arrow Connector 154"/>
        <o:r id="V:Rule19" type="connector" idref="#Straight Arrow Connector 43"/>
        <o:r id="V:Rule20" type="connector" idref="#Straight Arrow Connector 48"/>
        <o:r id="V:Rule21" type="connector" idref="#Straight Arrow Connector 761"/>
        <o:r id="V:Rule22" type="connector" idref="#Straight Arrow Connector 7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5F3"/>
  </w:style>
  <w:style w:type="paragraph" w:styleId="Heading1">
    <w:name w:val="heading 1"/>
    <w:basedOn w:val="Normal"/>
    <w:next w:val="Normal"/>
    <w:link w:val="Heading1Char"/>
    <w:uiPriority w:val="9"/>
    <w:qFormat/>
    <w:rsid w:val="00F52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0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0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0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2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20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5200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520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A737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70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70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nswerstyle">
    <w:name w:val="Answer style"/>
    <w:basedOn w:val="Normal"/>
    <w:link w:val="AnswerstyleChar"/>
    <w:uiPriority w:val="99"/>
    <w:qFormat/>
    <w:rsid w:val="00B8173F"/>
    <w:pPr>
      <w:tabs>
        <w:tab w:val="left" w:pos="567"/>
        <w:tab w:val="left" w:pos="851"/>
        <w:tab w:val="left" w:pos="1276"/>
        <w:tab w:val="left" w:pos="1701"/>
        <w:tab w:val="left" w:pos="2127"/>
        <w:tab w:val="left" w:pos="2694"/>
        <w:tab w:val="right" w:pos="8931"/>
      </w:tabs>
      <w:spacing w:after="0" w:line="240" w:lineRule="auto"/>
      <w:ind w:left="567" w:hanging="567"/>
    </w:pPr>
    <w:rPr>
      <w:rFonts w:ascii="Calibri" w:eastAsiaTheme="minorHAnsi" w:hAnsi="Calibri"/>
      <w:color w:val="FF0000"/>
      <w:lang w:eastAsia="zh-CN"/>
    </w:rPr>
  </w:style>
  <w:style w:type="character" w:customStyle="1" w:styleId="AnswerstyleChar">
    <w:name w:val="Answer style Char"/>
    <w:basedOn w:val="DefaultParagraphFont"/>
    <w:link w:val="Answerstyle"/>
    <w:uiPriority w:val="99"/>
    <w:rsid w:val="00B8173F"/>
    <w:rPr>
      <w:rFonts w:ascii="Calibri" w:eastAsiaTheme="minorHAnsi" w:hAnsi="Calibri"/>
      <w:color w:val="FF0000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D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914"/>
  </w:style>
  <w:style w:type="paragraph" w:styleId="Footer">
    <w:name w:val="footer"/>
    <w:basedOn w:val="Normal"/>
    <w:link w:val="FooterChar"/>
    <w:uiPriority w:val="99"/>
    <w:semiHidden/>
    <w:unhideWhenUsed/>
    <w:rsid w:val="007D7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914"/>
  </w:style>
  <w:style w:type="paragraph" w:customStyle="1" w:styleId="PGKS3text">
    <w:name w:val="PG KS3 text"/>
    <w:basedOn w:val="Normal"/>
    <w:uiPriority w:val="99"/>
    <w:qFormat/>
    <w:rsid w:val="005747F4"/>
    <w:pPr>
      <w:spacing w:before="120" w:after="0" w:line="240" w:lineRule="auto"/>
    </w:pPr>
    <w:rPr>
      <w:rFonts w:ascii="Calibri" w:eastAsia="Times New Roman" w:hAnsi="Calibri" w:cs="Arial"/>
    </w:rPr>
  </w:style>
  <w:style w:type="paragraph" w:customStyle="1" w:styleId="numberedquestion">
    <w:name w:val="numbered question"/>
    <w:basedOn w:val="Normal"/>
    <w:link w:val="numberedquestionChar"/>
    <w:uiPriority w:val="99"/>
    <w:qFormat/>
    <w:rsid w:val="005747F4"/>
    <w:pPr>
      <w:tabs>
        <w:tab w:val="left" w:pos="426"/>
        <w:tab w:val="left" w:pos="851"/>
        <w:tab w:val="left" w:pos="1276"/>
        <w:tab w:val="left" w:pos="1701"/>
        <w:tab w:val="right" w:pos="8931"/>
      </w:tabs>
      <w:spacing w:after="120" w:line="240" w:lineRule="auto"/>
      <w:ind w:left="426" w:hanging="426"/>
    </w:pPr>
    <w:rPr>
      <w:rFonts w:ascii="Calibri" w:eastAsiaTheme="minorHAnsi" w:hAnsi="Calibri"/>
      <w:lang w:eastAsia="en-US"/>
    </w:rPr>
  </w:style>
  <w:style w:type="character" w:customStyle="1" w:styleId="numberedquestionChar">
    <w:name w:val="numbered question Char"/>
    <w:basedOn w:val="DefaultParagraphFont"/>
    <w:link w:val="numberedquestion"/>
    <w:uiPriority w:val="99"/>
    <w:rsid w:val="005747F4"/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4B7188F2</Template>
  <TotalTime>3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Spero</dc:creator>
  <cp:keywords/>
  <dc:description/>
  <cp:lastModifiedBy>POO MAN</cp:lastModifiedBy>
  <cp:revision>6</cp:revision>
  <cp:lastPrinted>2017-02-03T11:34:00Z</cp:lastPrinted>
  <dcterms:created xsi:type="dcterms:W3CDTF">2017-01-31T18:03:00Z</dcterms:created>
  <dcterms:modified xsi:type="dcterms:W3CDTF">2017-02-03T11:34:00Z</dcterms:modified>
</cp:coreProperties>
</file>