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EB" w:rsidRPr="00EB11CC" w:rsidRDefault="00DD55EB" w:rsidP="00DD55EB">
      <w:pPr>
        <w:pStyle w:val="NoSpacing"/>
      </w:pPr>
      <w:r w:rsidRPr="00EB11CC">
        <w:t>The Pen Suppliers Shop</w:t>
      </w:r>
    </w:p>
    <w:p w:rsidR="00DD55EB" w:rsidRPr="00EB11CC" w:rsidRDefault="00DD55EB" w:rsidP="00DD55EB">
      <w:pPr>
        <w:pStyle w:val="NoSpacing"/>
        <w:rPr>
          <w:sz w:val="28"/>
          <w:szCs w:val="28"/>
        </w:rPr>
      </w:pPr>
      <w:r w:rsidRPr="00EB11CC">
        <w:rPr>
          <w:sz w:val="28"/>
          <w:szCs w:val="28"/>
        </w:rPr>
        <w:t>Other Road</w:t>
      </w:r>
    </w:p>
    <w:p w:rsidR="00DD55EB" w:rsidRPr="00EB11CC" w:rsidRDefault="00DD55EB" w:rsidP="00DD55EB">
      <w:pPr>
        <w:pStyle w:val="NoSpacing"/>
        <w:rPr>
          <w:sz w:val="28"/>
          <w:szCs w:val="28"/>
        </w:rPr>
      </w:pPr>
      <w:r w:rsidRPr="00EB11CC">
        <w:rPr>
          <w:sz w:val="28"/>
          <w:szCs w:val="28"/>
        </w:rPr>
        <w:t>Cardiff</w:t>
      </w:r>
    </w:p>
    <w:p w:rsidR="00DD55EB" w:rsidRPr="00EB11CC" w:rsidRDefault="00DD55EB" w:rsidP="00DD55EB">
      <w:pPr>
        <w:pStyle w:val="NoSpacing"/>
        <w:rPr>
          <w:sz w:val="28"/>
          <w:szCs w:val="28"/>
        </w:rPr>
      </w:pPr>
      <w:r w:rsidRPr="00EB11CC">
        <w:rPr>
          <w:sz w:val="28"/>
          <w:szCs w:val="28"/>
        </w:rPr>
        <w:t>Wales</w:t>
      </w:r>
    </w:p>
    <w:p w:rsidR="00DD55EB" w:rsidRDefault="00DD55EB" w:rsidP="00DD55EB">
      <w:pPr>
        <w:pStyle w:val="NoSpacing"/>
      </w:pPr>
      <w:r>
        <w:t>WA14 2QS</w:t>
      </w:r>
    </w:p>
    <w:p w:rsidR="00DD55EB" w:rsidRDefault="00DD55EB" w:rsidP="00DD55EB">
      <w:pPr>
        <w:pStyle w:val="NoSpacing"/>
      </w:pPr>
    </w:p>
    <w:p w:rsidR="00DD55EB" w:rsidRPr="00EB11CC" w:rsidRDefault="00DD55EB" w:rsidP="00DD55EB">
      <w:pPr>
        <w:pStyle w:val="NoSpacing"/>
        <w:rPr>
          <w:sz w:val="28"/>
          <w:szCs w:val="28"/>
        </w:rPr>
      </w:pPr>
      <w:r w:rsidRPr="00EB11CC">
        <w:rPr>
          <w:sz w:val="28"/>
          <w:szCs w:val="28"/>
        </w:rPr>
        <w:t>Add today’s date in here</w:t>
      </w:r>
    </w:p>
    <w:p w:rsidR="00DD55EB" w:rsidRPr="00EB11CC" w:rsidRDefault="00DD55EB" w:rsidP="00DD55EB">
      <w:pPr>
        <w:pStyle w:val="NoSpacing"/>
        <w:rPr>
          <w:sz w:val="28"/>
          <w:szCs w:val="28"/>
        </w:rPr>
      </w:pPr>
    </w:p>
    <w:p w:rsidR="00DD55EB" w:rsidRPr="00EB11CC" w:rsidRDefault="00DD55EB" w:rsidP="00DD55EB">
      <w:pPr>
        <w:pStyle w:val="NoSpacing"/>
        <w:rPr>
          <w:sz w:val="28"/>
          <w:szCs w:val="28"/>
        </w:rPr>
      </w:pPr>
      <w:r w:rsidRPr="00EB11CC">
        <w:rPr>
          <w:i/>
          <w:sz w:val="28"/>
          <w:szCs w:val="28"/>
        </w:rPr>
        <w:t>Dear</w:t>
      </w:r>
      <w:r w:rsidRPr="00EB11CC">
        <w:rPr>
          <w:sz w:val="28"/>
          <w:szCs w:val="28"/>
        </w:rPr>
        <w:t xml:space="preserve"> Sir </w:t>
      </w:r>
      <w:r w:rsidRPr="00EB11CC">
        <w:rPr>
          <w:sz w:val="96"/>
          <w:szCs w:val="96"/>
        </w:rPr>
        <w:t>or</w:t>
      </w:r>
      <w:r w:rsidRPr="00EB11CC">
        <w:rPr>
          <w:sz w:val="28"/>
          <w:szCs w:val="28"/>
        </w:rPr>
        <w:t xml:space="preserve"> Madam,</w:t>
      </w:r>
    </w:p>
    <w:p w:rsidR="00DD55EB" w:rsidRPr="00EB11CC" w:rsidRDefault="00DD55EB" w:rsidP="00DD55EB">
      <w:pPr>
        <w:pStyle w:val="NoSpacing"/>
        <w:rPr>
          <w:sz w:val="28"/>
          <w:szCs w:val="28"/>
        </w:rPr>
      </w:pPr>
    </w:p>
    <w:p w:rsidR="00DD55EB" w:rsidRDefault="00DD55EB" w:rsidP="00DD55EB">
      <w:pPr>
        <w:pStyle w:val="NoSpacing"/>
      </w:pPr>
      <w:r>
        <w:t xml:space="preserve">Our school is </w:t>
      </w:r>
      <w:proofErr w:type="spellStart"/>
      <w:r>
        <w:t>normaly</w:t>
      </w:r>
      <w:proofErr w:type="spellEnd"/>
      <w:r>
        <w:t xml:space="preserve"> delighted with the whole range of products that your shop offers.  </w:t>
      </w:r>
      <w:proofErr w:type="gramStart"/>
      <w:r>
        <w:t>Unfortunately</w:t>
      </w:r>
      <w:proofErr w:type="gramEnd"/>
      <w:r>
        <w:t xml:space="preserve"> we have encountered a number of issues recently that have called your good name and reputation into question.  </w:t>
      </w:r>
      <w:proofErr w:type="spellStart"/>
      <w:r>
        <w:t>Firrsly</w:t>
      </w:r>
      <w:proofErr w:type="spellEnd"/>
      <w:r>
        <w:t xml:space="preserve"> my colleague was using one of your ‘spiral’ pens but it </w:t>
      </w:r>
      <w:proofErr w:type="spellStart"/>
      <w:r>
        <w:t>suddently</w:t>
      </w:r>
      <w:proofErr w:type="spellEnd"/>
      <w:r>
        <w:t xml:space="preserve"> </w:t>
      </w:r>
      <w:proofErr w:type="spellStart"/>
      <w:r>
        <w:t>suirted</w:t>
      </w:r>
      <w:proofErr w:type="spellEnd"/>
      <w:r>
        <w:t xml:space="preserve"> ink</w:t>
      </w:r>
    </w:p>
    <w:p w:rsidR="00DD55EB" w:rsidRDefault="00DD55EB" w:rsidP="00DD55EB">
      <w:pPr>
        <w:pStyle w:val="NoSpacing"/>
      </w:pPr>
    </w:p>
    <w:p w:rsidR="00DD55EB" w:rsidRDefault="00DD55EB" w:rsidP="00DD55EB">
      <w:pPr>
        <w:pStyle w:val="NoSpacing"/>
      </w:pPr>
      <w:r>
        <w:t xml:space="preserve"> all over her </w:t>
      </w:r>
      <w:proofErr w:type="spellStart"/>
      <w:r>
        <w:t>wrok</w:t>
      </w:r>
      <w:proofErr w:type="spellEnd"/>
      <w:r>
        <w:t xml:space="preserve">.  Secondly I was unlucky enough to have one of the pens in my top pocked.  When I bent over for my morning coffee, the </w:t>
      </w:r>
      <w:r w:rsidRPr="00EB11CC">
        <w:rPr>
          <w:color w:val="FF0000"/>
        </w:rPr>
        <w:t xml:space="preserve">entire thing proceeded to </w:t>
      </w:r>
      <w:proofErr w:type="spellStart"/>
      <w:r w:rsidRPr="00EB11CC">
        <w:rPr>
          <w:color w:val="FF0000"/>
        </w:rPr>
        <w:t>lea</w:t>
      </w:r>
      <w:r>
        <w:rPr>
          <w:color w:val="FF0000"/>
        </w:rPr>
        <w:t>a</w:t>
      </w:r>
      <w:r w:rsidRPr="00EB11CC">
        <w:rPr>
          <w:color w:val="FF0000"/>
        </w:rPr>
        <w:t>k</w:t>
      </w:r>
      <w:proofErr w:type="spellEnd"/>
      <w:r w:rsidRPr="00EB11CC">
        <w:rPr>
          <w:color w:val="FF0000"/>
        </w:rPr>
        <w:t xml:space="preserve"> all</w:t>
      </w:r>
      <w:r>
        <w:t xml:space="preserve"> over my best jacket and into my coffee!</w:t>
      </w:r>
    </w:p>
    <w:p w:rsidR="00DD55EB" w:rsidRDefault="00DD55EB" w:rsidP="00DD55EB">
      <w:pPr>
        <w:pStyle w:val="NoSpacing"/>
      </w:pPr>
    </w:p>
    <w:p w:rsidR="00DD55EB" w:rsidRPr="00EB11CC" w:rsidRDefault="00DD55EB" w:rsidP="00DD55EB">
      <w:pPr>
        <w:pStyle w:val="NoSpacing"/>
        <w:rPr>
          <w:b/>
        </w:rPr>
      </w:pPr>
      <w:r w:rsidRPr="00EB11CC">
        <w:rPr>
          <w:b/>
        </w:rPr>
        <w:t xml:space="preserve">Some might say </w:t>
      </w:r>
      <w:proofErr w:type="gramStart"/>
      <w:r w:rsidRPr="00EB11CC">
        <w:rPr>
          <w:b/>
        </w:rPr>
        <w:t>there</w:t>
      </w:r>
      <w:proofErr w:type="gramEnd"/>
      <w:r w:rsidRPr="00EB11CC">
        <w:rPr>
          <w:b/>
        </w:rPr>
        <w:t xml:space="preserve"> incidents were our own silly faults, but you could not be further from the </w:t>
      </w:r>
      <w:proofErr w:type="spellStart"/>
      <w:r w:rsidRPr="00EB11CC">
        <w:rPr>
          <w:b/>
        </w:rPr>
        <w:t>trufh</w:t>
      </w:r>
      <w:proofErr w:type="spellEnd"/>
      <w:r w:rsidRPr="00EB11CC">
        <w:rPr>
          <w:b/>
        </w:rPr>
        <w:t xml:space="preserve"> -  </w:t>
      </w:r>
      <w:r w:rsidRPr="00EB11CC">
        <w:rPr>
          <w:b/>
          <w:i/>
        </w:rPr>
        <w:t>my pen fell in my coffee because the belt clip failed</w:t>
      </w:r>
      <w:r w:rsidRPr="00EB11CC">
        <w:rPr>
          <w:b/>
        </w:rPr>
        <w:t>.  I found the clip floating at the top of my coffee.  Similarly, my colleague was merely using a pen for ordinary work and it left ink everywhere.</w:t>
      </w:r>
    </w:p>
    <w:p w:rsidR="00DD55EB" w:rsidRDefault="00DD55EB" w:rsidP="00DD55EB">
      <w:pPr>
        <w:pStyle w:val="NoSpacing"/>
      </w:pPr>
    </w:p>
    <w:p w:rsidR="00DD55EB" w:rsidRPr="00EB11CC" w:rsidRDefault="00DD55EB" w:rsidP="00DD55EB">
      <w:pPr>
        <w:pStyle w:val="NoSpacing"/>
        <w:rPr>
          <w:i/>
        </w:rPr>
      </w:pPr>
      <w:r w:rsidRPr="00EB11CC">
        <w:rPr>
          <w:i/>
        </w:rPr>
        <w:t>In my opinion, these events are the result of shoddy workmanship that needs to be fixed.  In my own personal experience</w:t>
      </w:r>
      <w:r w:rsidRPr="00EB11CC">
        <w:rPr>
          <w:i/>
          <w:color w:val="00FF00"/>
        </w:rPr>
        <w:t xml:space="preserve">, I feel </w:t>
      </w:r>
      <w:proofErr w:type="spellStart"/>
      <w:r w:rsidRPr="00EB11CC">
        <w:rPr>
          <w:i/>
          <w:color w:val="00FF00"/>
        </w:rPr>
        <w:t>bout</w:t>
      </w:r>
      <w:proofErr w:type="spellEnd"/>
      <w:r w:rsidRPr="00EB11CC">
        <w:rPr>
          <w:i/>
          <w:color w:val="00FF00"/>
        </w:rPr>
        <w:t xml:space="preserve"> my </w:t>
      </w:r>
      <w:proofErr w:type="spellStart"/>
      <w:r w:rsidRPr="00EB11CC">
        <w:rPr>
          <w:i/>
          <w:color w:val="00FF00"/>
        </w:rPr>
        <w:t>colleage</w:t>
      </w:r>
      <w:proofErr w:type="spellEnd"/>
      <w:r w:rsidRPr="00EB11CC">
        <w:rPr>
          <w:i/>
          <w:color w:val="00FF00"/>
        </w:rPr>
        <w:t xml:space="preserve"> and I need be </w:t>
      </w:r>
      <w:proofErr w:type="spellStart"/>
      <w:proofErr w:type="gramStart"/>
      <w:r w:rsidRPr="00EB11CC">
        <w:rPr>
          <w:i/>
          <w:color w:val="00FF00"/>
        </w:rPr>
        <w:t>be</w:t>
      </w:r>
      <w:proofErr w:type="spellEnd"/>
      <w:proofErr w:type="gramEnd"/>
      <w:r w:rsidRPr="00EB11CC">
        <w:rPr>
          <w:i/>
          <w:color w:val="00FF00"/>
        </w:rPr>
        <w:t xml:space="preserve"> compensated for the ridiculous </w:t>
      </w:r>
      <w:proofErr w:type="spellStart"/>
      <w:r w:rsidRPr="00EB11CC">
        <w:rPr>
          <w:i/>
          <w:color w:val="00FF00"/>
        </w:rPr>
        <w:t>troboule</w:t>
      </w:r>
      <w:proofErr w:type="spellEnd"/>
      <w:r w:rsidRPr="00EB11CC">
        <w:rPr>
          <w:i/>
          <w:color w:val="00FF00"/>
        </w:rPr>
        <w:t xml:space="preserve"> we</w:t>
      </w:r>
      <w:r w:rsidRPr="00EB11CC">
        <w:rPr>
          <w:i/>
        </w:rPr>
        <w:t xml:space="preserve"> have been through.</w:t>
      </w:r>
    </w:p>
    <w:p w:rsidR="00DD55EB" w:rsidRDefault="00DD55EB" w:rsidP="00DD55EB">
      <w:pPr>
        <w:pStyle w:val="NoSpacing"/>
      </w:pPr>
    </w:p>
    <w:p w:rsidR="00DD55EB" w:rsidRDefault="00DD55EB" w:rsidP="00DD55EB">
      <w:pPr>
        <w:pStyle w:val="NoSpacing"/>
      </w:pPr>
      <w:r>
        <w:t>I do appreciate that this is entirely out of character for your company, and really do hope that these experiences will be the exception to the rule.</w:t>
      </w:r>
    </w:p>
    <w:p w:rsidR="00DD55EB" w:rsidRDefault="00DD55EB" w:rsidP="00DD55EB">
      <w:pPr>
        <w:pStyle w:val="NoSpacing"/>
      </w:pPr>
    </w:p>
    <w:p w:rsidR="00DD55EB" w:rsidRDefault="00DD55EB" w:rsidP="00DD55EB">
      <w:pPr>
        <w:pStyle w:val="NoSpacing"/>
      </w:pPr>
    </w:p>
    <w:p w:rsidR="00DD55EB" w:rsidRDefault="00DD55EB" w:rsidP="00DD55EB">
      <w:pPr>
        <w:pStyle w:val="NoSpacing"/>
      </w:pPr>
      <w:r>
        <w:t>Yours faithfully,</w:t>
      </w:r>
    </w:p>
    <w:p w:rsidR="00DD55EB" w:rsidRDefault="00DD55EB" w:rsidP="00DD55EB">
      <w:pPr>
        <w:pStyle w:val="NoSpacing"/>
      </w:pPr>
    </w:p>
    <w:p w:rsidR="00DD55EB" w:rsidRDefault="00DD55EB" w:rsidP="00DD55EB">
      <w:pPr>
        <w:pStyle w:val="NoSpacing"/>
      </w:pPr>
    </w:p>
    <w:p w:rsidR="00DD55EB" w:rsidRDefault="00DD55EB" w:rsidP="00DD55EB">
      <w:pPr>
        <w:pStyle w:val="NoSpacing"/>
      </w:pPr>
      <w:r>
        <w:t>N. E. Other</w:t>
      </w:r>
    </w:p>
    <w:p w:rsidR="00EE637D" w:rsidRDefault="00DD55EB">
      <w:bookmarkStart w:id="0" w:name="_GoBack"/>
      <w:bookmarkEnd w:id="0"/>
    </w:p>
    <w:sectPr w:rsidR="00EE6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EB"/>
    <w:rsid w:val="001F1F10"/>
    <w:rsid w:val="008C493F"/>
    <w:rsid w:val="00DD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9F24B-57BF-4DBB-B272-E19CCC6F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7A8768B0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Ursulas convent school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ASpero</dc:creator>
  <cp:keywords/>
  <dc:description/>
  <cp:lastModifiedBy>ASpero</cp:lastModifiedBy>
  <cp:revision>1</cp:revision>
  <dcterms:created xsi:type="dcterms:W3CDTF">2022-06-24T11:04:00Z</dcterms:created>
  <dcterms:modified xsi:type="dcterms:W3CDTF">2022-06-24T11:04:00Z</dcterms:modified>
</cp:coreProperties>
</file>